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Look w:val="0000" w:firstRow="0" w:lastRow="0" w:firstColumn="0" w:lastColumn="0" w:noHBand="0" w:noVBand="0"/>
      </w:tblPr>
      <w:tblGrid>
        <w:gridCol w:w="4644"/>
        <w:gridCol w:w="709"/>
        <w:gridCol w:w="4678"/>
        <w:gridCol w:w="236"/>
      </w:tblGrid>
      <w:tr w:rsidR="0000053A" w:rsidRPr="00633EEC" w:rsidTr="00C008CE">
        <w:trPr>
          <w:cantSplit/>
          <w:trHeight w:val="305"/>
        </w:trPr>
        <w:tc>
          <w:tcPr>
            <w:tcW w:w="4644" w:type="dxa"/>
          </w:tcPr>
          <w:p w:rsidR="0000053A" w:rsidRPr="00633EEC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0053A" w:rsidRPr="00633EEC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0053A" w:rsidRPr="00E51E65" w:rsidRDefault="0000053A" w:rsidP="00CA47B3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36" w:type="dxa"/>
          </w:tcPr>
          <w:p w:rsidR="0000053A" w:rsidRPr="009E01A5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60C" w:rsidRDefault="002E560C" w:rsidP="002E560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сообщает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Default="002E560C" w:rsidP="002E560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проводится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основании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21.12.2001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178-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государственного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22.07.2008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159-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особенностях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отчуждения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недвижимого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государственной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малого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среднего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предпринимательства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изменений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отдельные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Совета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F8C">
        <w:rPr>
          <w:rFonts w:ascii="Times New Roman" w:hAnsi="Times New Roman"/>
          <w:color w:val="000000"/>
          <w:sz w:val="28"/>
          <w:szCs w:val="28"/>
        </w:rPr>
        <w:t>03.09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.2021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F8C">
        <w:rPr>
          <w:rFonts w:ascii="Times New Roman" w:hAnsi="Times New Roman"/>
          <w:color w:val="000000"/>
          <w:sz w:val="28"/>
          <w:szCs w:val="28"/>
        </w:rPr>
        <w:t>17</w:t>
      </w:r>
      <w:r w:rsidRPr="002E560C">
        <w:rPr>
          <w:rFonts w:ascii="Times New Roman" w:hAnsi="Times New Roman"/>
          <w:color w:val="000000"/>
          <w:sz w:val="28"/>
          <w:szCs w:val="28"/>
        </w:rPr>
        <w:t>-6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дополнени</w:t>
      </w:r>
      <w:r w:rsidR="00746F8C">
        <w:rPr>
          <w:rFonts w:ascii="Times New Roman" w:hAnsi="Times New Roman"/>
          <w:color w:val="000000"/>
          <w:sz w:val="28"/>
          <w:szCs w:val="28"/>
        </w:rPr>
        <w:t>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прогнозный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программу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2019 – 2021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годы»</w:t>
      </w:r>
      <w:r w:rsidR="00332DDF">
        <w:rPr>
          <w:rFonts w:ascii="Times New Roman" w:hAnsi="Times New Roman"/>
          <w:color w:val="000000"/>
          <w:sz w:val="28"/>
          <w:szCs w:val="28"/>
        </w:rPr>
        <w:t>.</w:t>
      </w:r>
    </w:p>
    <w:p w:rsidR="009D2DC8" w:rsidRDefault="002E560C" w:rsidP="009D2DC8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Собственник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продаваемого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6922E6" w:rsidRDefault="002E560C" w:rsidP="006922E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Продавец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D2DC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городско</w:t>
      </w:r>
      <w:r w:rsidR="009D2DC8">
        <w:rPr>
          <w:rFonts w:ascii="Times New Roman" w:hAnsi="Times New Roman"/>
          <w:color w:val="000000"/>
          <w:sz w:val="28"/>
          <w:szCs w:val="28"/>
        </w:rPr>
        <w:t>го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округ</w:t>
      </w:r>
      <w:r w:rsidR="009D2DC8">
        <w:rPr>
          <w:rFonts w:ascii="Times New Roman" w:hAnsi="Times New Roman"/>
          <w:color w:val="000000"/>
          <w:sz w:val="28"/>
          <w:szCs w:val="28"/>
        </w:rPr>
        <w:t>а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6922E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выставляется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нежилое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помещение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общей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площадью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03A">
        <w:rPr>
          <w:rFonts w:ascii="Times New Roman" w:hAnsi="Times New Roman"/>
          <w:color w:val="000000"/>
          <w:sz w:val="28"/>
          <w:szCs w:val="28"/>
        </w:rPr>
        <w:t>18,6</w:t>
      </w:r>
      <w:r w:rsidR="00692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кв</w:t>
      </w:r>
      <w:proofErr w:type="gramStart"/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кадастровый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>02:60:0101</w:t>
      </w:r>
      <w:r w:rsidR="001D303A">
        <w:rPr>
          <w:rFonts w:ascii="Times New Roman" w:hAnsi="Times New Roman"/>
          <w:color w:val="000000"/>
          <w:sz w:val="28"/>
          <w:szCs w:val="28"/>
        </w:rPr>
        <w:t>3</w:t>
      </w:r>
      <w:r w:rsidR="008A2B31">
        <w:rPr>
          <w:rFonts w:ascii="Times New Roman" w:hAnsi="Times New Roman"/>
          <w:color w:val="000000"/>
          <w:sz w:val="28"/>
          <w:szCs w:val="28"/>
        </w:rPr>
        <w:t>0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>:</w:t>
      </w:r>
      <w:r w:rsidR="001D303A">
        <w:rPr>
          <w:rFonts w:ascii="Times New Roman" w:hAnsi="Times New Roman"/>
          <w:color w:val="000000"/>
          <w:sz w:val="28"/>
          <w:szCs w:val="28"/>
        </w:rPr>
        <w:t>516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расположенное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2B31">
        <w:rPr>
          <w:rFonts w:ascii="Times New Roman" w:hAnsi="Times New Roman"/>
          <w:color w:val="000000"/>
          <w:sz w:val="28"/>
          <w:szCs w:val="28"/>
        </w:rPr>
        <w:t>Ленина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д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2B31">
        <w:rPr>
          <w:rFonts w:ascii="Times New Roman" w:hAnsi="Times New Roman"/>
          <w:color w:val="000000"/>
          <w:sz w:val="28"/>
          <w:szCs w:val="28"/>
        </w:rPr>
        <w:t xml:space="preserve">15, </w:t>
      </w:r>
      <w:r w:rsidR="001D303A">
        <w:rPr>
          <w:rFonts w:ascii="Times New Roman" w:hAnsi="Times New Roman"/>
          <w:color w:val="000000"/>
          <w:sz w:val="28"/>
          <w:szCs w:val="28"/>
        </w:rPr>
        <w:t>бокс</w:t>
      </w:r>
      <w:r w:rsidR="008A2B3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D303A">
        <w:rPr>
          <w:rFonts w:ascii="Times New Roman" w:hAnsi="Times New Roman"/>
          <w:color w:val="000000"/>
          <w:sz w:val="28"/>
          <w:szCs w:val="28"/>
        </w:rPr>
        <w:t>4</w:t>
      </w:r>
      <w:r w:rsidR="006922E6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далее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Краткая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характеристика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кадастровый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D303A" w:rsidRPr="006922E6">
        <w:rPr>
          <w:rFonts w:ascii="Times New Roman" w:hAnsi="Times New Roman"/>
          <w:color w:val="000000"/>
          <w:sz w:val="28"/>
          <w:szCs w:val="28"/>
        </w:rPr>
        <w:t>02:60:0101</w:t>
      </w:r>
      <w:r w:rsidR="001D303A">
        <w:rPr>
          <w:rFonts w:ascii="Times New Roman" w:hAnsi="Times New Roman"/>
          <w:color w:val="000000"/>
          <w:sz w:val="28"/>
          <w:szCs w:val="28"/>
        </w:rPr>
        <w:t>30</w:t>
      </w:r>
      <w:r w:rsidR="001D303A" w:rsidRPr="006922E6">
        <w:rPr>
          <w:rFonts w:ascii="Times New Roman" w:hAnsi="Times New Roman"/>
          <w:color w:val="000000"/>
          <w:sz w:val="28"/>
          <w:szCs w:val="28"/>
        </w:rPr>
        <w:t>:</w:t>
      </w:r>
      <w:r w:rsidR="001D303A">
        <w:rPr>
          <w:rFonts w:ascii="Times New Roman" w:hAnsi="Times New Roman"/>
          <w:color w:val="000000"/>
          <w:sz w:val="28"/>
          <w:szCs w:val="28"/>
        </w:rPr>
        <w:t>516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здание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литера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8A2B31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год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постройки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>19</w:t>
      </w:r>
      <w:r w:rsidR="001D303A">
        <w:rPr>
          <w:rFonts w:ascii="Times New Roman" w:hAnsi="Times New Roman"/>
          <w:color w:val="000000"/>
          <w:sz w:val="28"/>
          <w:szCs w:val="28"/>
        </w:rPr>
        <w:t>84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материал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стен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кирпичные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коммуникации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отопление</w:t>
      </w:r>
      <w:r w:rsidR="001D303A">
        <w:rPr>
          <w:rFonts w:ascii="Times New Roman" w:hAnsi="Times New Roman"/>
          <w:color w:val="000000"/>
          <w:sz w:val="28"/>
          <w:szCs w:val="28"/>
        </w:rPr>
        <w:t xml:space="preserve"> центральное и оборудование котельной</w:t>
      </w:r>
      <w:r w:rsidR="008A2B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электроснабжение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является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23749D">
        <w:rPr>
          <w:rFonts w:ascii="Times New Roman" w:hAnsi="Times New Roman"/>
          <w:color w:val="000000"/>
          <w:sz w:val="28"/>
          <w:szCs w:val="28"/>
        </w:rPr>
        <w:t>а</w:t>
      </w:r>
      <w:r w:rsidR="0023749D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23749D">
        <w:rPr>
          <w:rFonts w:ascii="Times New Roman" w:hAnsi="Times New Roman"/>
          <w:color w:val="000000"/>
          <w:sz w:val="28"/>
          <w:szCs w:val="28"/>
        </w:rPr>
        <w:t>я</w:t>
      </w:r>
      <w:r w:rsidR="0023749D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749D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23749D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23749D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передаче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>
        <w:rPr>
          <w:rFonts w:ascii="Times New Roman" w:hAnsi="Times New Roman"/>
          <w:color w:val="000000"/>
          <w:sz w:val="28"/>
          <w:szCs w:val="28"/>
        </w:rPr>
        <w:t>18.03.2019</w:t>
      </w:r>
      <w:r w:rsidR="00B87185">
        <w:rPr>
          <w:rFonts w:ascii="Times New Roman" w:hAnsi="Times New Roman"/>
          <w:color w:val="000000"/>
          <w:sz w:val="28"/>
          <w:szCs w:val="28"/>
        </w:rPr>
        <w:t>г.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>
        <w:rPr>
          <w:rFonts w:ascii="Times New Roman" w:hAnsi="Times New Roman"/>
          <w:color w:val="000000"/>
          <w:sz w:val="28"/>
          <w:szCs w:val="28"/>
        </w:rPr>
        <w:t>3</w:t>
      </w:r>
      <w:r w:rsidR="001D303A">
        <w:rPr>
          <w:rFonts w:ascii="Times New Roman" w:hAnsi="Times New Roman"/>
          <w:color w:val="000000"/>
          <w:sz w:val="28"/>
          <w:szCs w:val="28"/>
        </w:rPr>
        <w:t>5</w:t>
      </w:r>
      <w:r w:rsidR="00B87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>
        <w:rPr>
          <w:rFonts w:ascii="Times New Roman" w:hAnsi="Times New Roman"/>
          <w:color w:val="000000"/>
          <w:sz w:val="28"/>
          <w:szCs w:val="28"/>
        </w:rPr>
        <w:t>18.03.2019</w:t>
      </w:r>
      <w:r w:rsidR="00B87185">
        <w:rPr>
          <w:rFonts w:ascii="Times New Roman" w:hAnsi="Times New Roman"/>
          <w:color w:val="000000"/>
          <w:sz w:val="28"/>
          <w:szCs w:val="28"/>
        </w:rPr>
        <w:t>г.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настоящий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период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утверждены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Постановлением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РБ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EE7" w:rsidRPr="001F2EE7">
        <w:rPr>
          <w:rFonts w:ascii="Times New Roman" w:hAnsi="Times New Roman"/>
          <w:color w:val="000000"/>
          <w:sz w:val="28"/>
          <w:szCs w:val="28"/>
        </w:rPr>
        <w:t>15.10</w:t>
      </w:r>
      <w:r w:rsidR="001362A1" w:rsidRPr="001F2EE7">
        <w:rPr>
          <w:rFonts w:ascii="Times New Roman" w:hAnsi="Times New Roman"/>
          <w:color w:val="000000"/>
          <w:sz w:val="28"/>
          <w:szCs w:val="28"/>
        </w:rPr>
        <w:t>.2021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EE7" w:rsidRPr="001F2EE7">
        <w:rPr>
          <w:rFonts w:ascii="Times New Roman" w:hAnsi="Times New Roman"/>
          <w:color w:val="000000"/>
          <w:sz w:val="28"/>
          <w:szCs w:val="28"/>
        </w:rPr>
        <w:t>1216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утверждении</w:t>
      </w:r>
      <w:r w:rsidRPr="001F2E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EE7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осуществляется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3817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FD3817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FD3817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817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FD3817">
        <w:rPr>
          <w:rFonts w:ascii="Times New Roman" w:hAnsi="Times New Roman"/>
          <w:color w:val="000000"/>
          <w:sz w:val="28"/>
          <w:szCs w:val="28"/>
        </w:rPr>
        <w:t>ей</w:t>
      </w:r>
      <w:r w:rsidR="00FD3817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3817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FD3817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FD3817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нежилое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помещение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общей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площадью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817">
        <w:rPr>
          <w:rFonts w:ascii="Times New Roman" w:hAnsi="Times New Roman"/>
          <w:color w:val="000000"/>
          <w:sz w:val="28"/>
          <w:szCs w:val="28"/>
        </w:rPr>
        <w:t>17,9</w:t>
      </w:r>
      <w:r w:rsidR="00136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кв</w:t>
      </w:r>
      <w:proofErr w:type="gramStart"/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кадастровый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03A" w:rsidRPr="006922E6">
        <w:rPr>
          <w:rFonts w:ascii="Times New Roman" w:hAnsi="Times New Roman"/>
          <w:color w:val="000000"/>
          <w:sz w:val="28"/>
          <w:szCs w:val="28"/>
        </w:rPr>
        <w:t>02:60:0101</w:t>
      </w:r>
      <w:r w:rsidR="001D303A">
        <w:rPr>
          <w:rFonts w:ascii="Times New Roman" w:hAnsi="Times New Roman"/>
          <w:color w:val="000000"/>
          <w:sz w:val="28"/>
          <w:szCs w:val="28"/>
        </w:rPr>
        <w:t>30</w:t>
      </w:r>
      <w:r w:rsidR="001D303A" w:rsidRPr="006922E6">
        <w:rPr>
          <w:rFonts w:ascii="Times New Roman" w:hAnsi="Times New Roman"/>
          <w:color w:val="000000"/>
          <w:sz w:val="28"/>
          <w:szCs w:val="28"/>
        </w:rPr>
        <w:t>:</w:t>
      </w:r>
      <w:r w:rsidR="001D303A">
        <w:rPr>
          <w:rFonts w:ascii="Times New Roman" w:hAnsi="Times New Roman"/>
          <w:color w:val="000000"/>
          <w:sz w:val="28"/>
          <w:szCs w:val="28"/>
        </w:rPr>
        <w:t>516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расположенное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27314">
        <w:rPr>
          <w:rFonts w:ascii="Times New Roman" w:hAnsi="Times New Roman"/>
          <w:color w:val="000000"/>
          <w:sz w:val="28"/>
          <w:szCs w:val="28"/>
        </w:rPr>
        <w:t>Ленина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62A1" w:rsidRPr="006922E6">
        <w:rPr>
          <w:rFonts w:ascii="Times New Roman" w:hAnsi="Times New Roman" w:hint="eastAsia"/>
          <w:color w:val="000000"/>
          <w:sz w:val="28"/>
          <w:szCs w:val="28"/>
        </w:rPr>
        <w:t>д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688A">
        <w:rPr>
          <w:rFonts w:ascii="Times New Roman" w:hAnsi="Times New Roman"/>
          <w:color w:val="000000"/>
          <w:sz w:val="28"/>
          <w:szCs w:val="28"/>
        </w:rPr>
        <w:t>15,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88A">
        <w:rPr>
          <w:rFonts w:ascii="Times New Roman" w:hAnsi="Times New Roman"/>
          <w:color w:val="000000"/>
          <w:sz w:val="28"/>
          <w:szCs w:val="28"/>
        </w:rPr>
        <w:t xml:space="preserve">бокс № </w:t>
      </w:r>
      <w:r w:rsidR="001D303A">
        <w:rPr>
          <w:rFonts w:ascii="Times New Roman" w:hAnsi="Times New Roman"/>
          <w:color w:val="000000"/>
          <w:sz w:val="28"/>
          <w:szCs w:val="28"/>
        </w:rPr>
        <w:t>4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соответствии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22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июля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2008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года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159</w:t>
      </w:r>
      <w:r w:rsidR="001362A1">
        <w:rPr>
          <w:rFonts w:ascii="Times New Roman" w:hAnsi="Times New Roman"/>
          <w:color w:val="000000"/>
          <w:sz w:val="28"/>
          <w:szCs w:val="28"/>
        </w:rPr>
        <w:t>-ФЗ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особенностях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отчуждения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недвижимого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субъектов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малого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среднего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предпринимательства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изменений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отдельные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lastRenderedPageBreak/>
        <w:t>Цена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рыночная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стоимость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- </w:t>
      </w:r>
      <w:r w:rsidR="00A5551B">
        <w:rPr>
          <w:rFonts w:ascii="Times New Roman" w:hAnsi="Times New Roman"/>
          <w:color w:val="000000"/>
          <w:sz w:val="28"/>
          <w:szCs w:val="28"/>
        </w:rPr>
        <w:t>242</w:t>
      </w:r>
      <w:r w:rsidR="001362A1" w:rsidRPr="001362A1">
        <w:rPr>
          <w:rFonts w:ascii="Times New Roman" w:hAnsi="Times New Roman"/>
          <w:color w:val="000000"/>
          <w:sz w:val="28"/>
          <w:szCs w:val="28"/>
        </w:rPr>
        <w:t xml:space="preserve"> 000 (</w:t>
      </w:r>
      <w:r w:rsidR="00185A1E">
        <w:rPr>
          <w:rFonts w:ascii="Times New Roman" w:hAnsi="Times New Roman"/>
          <w:color w:val="000000"/>
          <w:sz w:val="28"/>
          <w:szCs w:val="28"/>
        </w:rPr>
        <w:t xml:space="preserve">двести </w:t>
      </w:r>
      <w:r w:rsidR="00A5551B">
        <w:rPr>
          <w:rFonts w:ascii="Times New Roman" w:hAnsi="Times New Roman"/>
          <w:color w:val="000000"/>
          <w:sz w:val="28"/>
          <w:szCs w:val="28"/>
        </w:rPr>
        <w:t>сорок две</w:t>
      </w:r>
      <w:r w:rsidR="001362A1" w:rsidRPr="00136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2A1" w:rsidRPr="001362A1">
        <w:rPr>
          <w:rFonts w:ascii="Times New Roman" w:hAnsi="Times New Roman" w:hint="eastAsia"/>
          <w:color w:val="000000"/>
          <w:sz w:val="28"/>
          <w:szCs w:val="28"/>
        </w:rPr>
        <w:t>тысяч</w:t>
      </w:r>
      <w:r w:rsidR="00185A1E">
        <w:rPr>
          <w:rFonts w:ascii="Times New Roman" w:hAnsi="Times New Roman"/>
          <w:color w:val="000000"/>
          <w:sz w:val="28"/>
          <w:szCs w:val="28"/>
        </w:rPr>
        <w:t>и</w:t>
      </w:r>
      <w:r w:rsidR="001362A1" w:rsidRPr="001362A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362A1" w:rsidRPr="001362A1">
        <w:rPr>
          <w:rFonts w:ascii="Times New Roman" w:hAnsi="Times New Roman" w:hint="eastAsia"/>
          <w:color w:val="000000"/>
          <w:sz w:val="28"/>
          <w:szCs w:val="28"/>
        </w:rPr>
        <w:t>рублей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без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НДС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валюта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рубль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течение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30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предложения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этого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185A1E">
        <w:rPr>
          <w:rFonts w:ascii="Times New Roman" w:hAnsi="Times New Roman"/>
          <w:color w:val="000000"/>
          <w:sz w:val="28"/>
          <w:szCs w:val="28"/>
        </w:rPr>
        <w:t>я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согласия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должен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заключить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185A1E">
        <w:rPr>
          <w:rFonts w:ascii="Times New Roman" w:hAnsi="Times New Roman"/>
          <w:color w:val="000000"/>
          <w:sz w:val="28"/>
          <w:szCs w:val="28"/>
        </w:rPr>
        <w:t>я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утрачивает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1)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отказа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2)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истечении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тридцати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предложения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если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этот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подписан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3)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расторжения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связи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существенным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нарушением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Денежные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Объекта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перечисляются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либо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наличном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безналичном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Получатель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УФК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получателя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Администрация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ИНН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0262013494,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КПП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026201001,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74A">
        <w:rPr>
          <w:rFonts w:ascii="Times New Roman" w:hAnsi="Times New Roman" w:hint="eastAsia"/>
          <w:color w:val="000000"/>
          <w:sz w:val="28"/>
          <w:szCs w:val="28"/>
        </w:rPr>
        <w:t>л</w:t>
      </w:r>
      <w:proofErr w:type="gramEnd"/>
      <w:r w:rsidRPr="00AC674A">
        <w:rPr>
          <w:rFonts w:ascii="Times New Roman" w:hAnsi="Times New Roman"/>
          <w:color w:val="000000"/>
          <w:sz w:val="28"/>
          <w:szCs w:val="28"/>
        </w:rPr>
        <w:t>/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04013097060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ОТДЕЛЕНИЕ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НБ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БАНКА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РОССИИ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УФК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Уфа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БИК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018073401,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единый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казначейский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ЕКС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) 40102810045370000067,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казначейский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) 03100643000000010100, </w:t>
      </w:r>
    </w:p>
    <w:p w:rsid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КБК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– 70611402043040000410.</w:t>
      </w:r>
    </w:p>
    <w:p w:rsidR="002E560C" w:rsidRPr="002E560C" w:rsidRDefault="002E560C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Доходы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______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________)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выбора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приобретаемого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также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пределах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установленных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правовым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принадлежит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сумму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денежных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уплате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которой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предоставляется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производится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начисление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процентов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расчета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ставки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равной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одной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трети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ставки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рефинансирования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Центрального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банка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действующей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дату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опубликования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настоящего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объявления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переходит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Покупателю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установленном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законодательством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Факт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подтверждается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выпиской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поступлении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дств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</w:t>
      </w:r>
      <w:proofErr w:type="gramEnd"/>
      <w:r w:rsidRPr="002E560C">
        <w:rPr>
          <w:rFonts w:ascii="Times New Roman" w:hAnsi="Times New Roman" w:hint="eastAsia"/>
          <w:color w:val="000000"/>
          <w:sz w:val="28"/>
          <w:szCs w:val="28"/>
        </w:rPr>
        <w:t>азмере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proofErr w:type="gramStart"/>
      <w:r w:rsidRPr="002E560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если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приобретается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залоге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lastRenderedPageBreak/>
        <w:t>Передача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осуществляется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позднее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чем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через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десять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выполнения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Покупателем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обязательства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либо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Получить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дополнительную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информацию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ознакомиться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иными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материалами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D6C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104D6C">
        <w:rPr>
          <w:rFonts w:ascii="Times New Roman" w:hAnsi="Times New Roman"/>
          <w:color w:val="000000"/>
          <w:sz w:val="28"/>
          <w:szCs w:val="28"/>
        </w:rPr>
        <w:t>а</w:t>
      </w:r>
      <w:r w:rsidR="00104D6C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D6C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104D6C">
        <w:rPr>
          <w:rFonts w:ascii="Times New Roman" w:hAnsi="Times New Roman"/>
          <w:color w:val="000000"/>
          <w:sz w:val="28"/>
          <w:szCs w:val="28"/>
        </w:rPr>
        <w:t>я</w:t>
      </w:r>
      <w:r w:rsidR="00104D6C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04D6C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104D6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04D6C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может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4A">
        <w:rPr>
          <w:rFonts w:ascii="Times New Roman" w:hAnsi="Times New Roman"/>
          <w:color w:val="000000"/>
          <w:sz w:val="28"/>
          <w:szCs w:val="28"/>
        </w:rPr>
        <w:t>администрации г.о.г. Кумертау РБ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453300,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РФ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Ленина</w:t>
      </w:r>
      <w:r w:rsidRPr="002E560C">
        <w:rPr>
          <w:rFonts w:ascii="Times New Roman" w:hAnsi="Times New Roman"/>
          <w:color w:val="000000"/>
          <w:sz w:val="28"/>
          <w:szCs w:val="28"/>
        </w:rPr>
        <w:t>,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д.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C674A">
        <w:rPr>
          <w:rFonts w:ascii="Times New Roman" w:hAnsi="Times New Roman"/>
          <w:color w:val="000000"/>
          <w:sz w:val="28"/>
          <w:szCs w:val="28"/>
        </w:rPr>
        <w:t>8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E560C">
        <w:rPr>
          <w:rFonts w:ascii="Times New Roman" w:hAnsi="Times New Roman" w:hint="eastAsia"/>
          <w:color w:val="000000"/>
          <w:sz w:val="28"/>
          <w:szCs w:val="28"/>
        </w:rPr>
        <w:t>каб</w:t>
      </w:r>
      <w:proofErr w:type="spellEnd"/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2E560C">
        <w:rPr>
          <w:rFonts w:ascii="Times New Roman" w:hAnsi="Times New Roman"/>
          <w:color w:val="000000"/>
          <w:sz w:val="28"/>
          <w:szCs w:val="28"/>
        </w:rPr>
        <w:t>2</w:t>
      </w:r>
      <w:r w:rsidR="00AC674A">
        <w:rPr>
          <w:rFonts w:ascii="Times New Roman" w:hAnsi="Times New Roman"/>
          <w:color w:val="000000"/>
          <w:sz w:val="28"/>
          <w:szCs w:val="28"/>
        </w:rPr>
        <w:t>0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тел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4-</w:t>
      </w:r>
      <w:r w:rsidR="00AC674A">
        <w:rPr>
          <w:rFonts w:ascii="Times New Roman" w:hAnsi="Times New Roman"/>
          <w:color w:val="000000"/>
          <w:sz w:val="28"/>
          <w:szCs w:val="28"/>
        </w:rPr>
        <w:t>33</w:t>
      </w:r>
      <w:r w:rsidRPr="002E560C">
        <w:rPr>
          <w:rFonts w:ascii="Times New Roman" w:hAnsi="Times New Roman"/>
          <w:color w:val="000000"/>
          <w:sz w:val="28"/>
          <w:szCs w:val="28"/>
        </w:rPr>
        <w:t>-2</w:t>
      </w:r>
      <w:r w:rsidR="00AC674A">
        <w:rPr>
          <w:rFonts w:ascii="Times New Roman" w:hAnsi="Times New Roman"/>
          <w:color w:val="000000"/>
          <w:sz w:val="28"/>
          <w:szCs w:val="28"/>
        </w:rPr>
        <w:t>3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3A3AC1" w:rsidRDefault="002E560C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Интернете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="007466BB" w:rsidRPr="00E05FFB">
          <w:rPr>
            <w:rStyle w:val="a5"/>
            <w:rFonts w:ascii="Times New Roman" w:hAnsi="Times New Roman"/>
            <w:sz w:val="28"/>
            <w:szCs w:val="28"/>
          </w:rPr>
          <w:t>https://www.admkumertau.ru/</w:t>
        </w:r>
      </w:hyperlink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7466BB" w:rsidSect="008A096A">
      <w:footerReference w:type="default" r:id="rId10"/>
      <w:pgSz w:w="11906" w:h="16838"/>
      <w:pgMar w:top="851" w:right="567" w:bottom="426" w:left="1474" w:header="720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D1" w:rsidRDefault="00460AD1" w:rsidP="00EA6D61">
      <w:r>
        <w:separator/>
      </w:r>
    </w:p>
  </w:endnote>
  <w:endnote w:type="continuationSeparator" w:id="0">
    <w:p w:rsidR="00460AD1" w:rsidRDefault="00460AD1" w:rsidP="00E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AA" w:rsidRDefault="009F46AA" w:rsidP="00D61C1C">
    <w:pPr>
      <w:pStyle w:val="ab"/>
      <w:tabs>
        <w:tab w:val="clear" w:pos="9355"/>
        <w:tab w:val="right" w:pos="9923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D1" w:rsidRDefault="00460AD1" w:rsidP="00EA6D61">
      <w:r>
        <w:separator/>
      </w:r>
    </w:p>
  </w:footnote>
  <w:footnote w:type="continuationSeparator" w:id="0">
    <w:p w:rsidR="00460AD1" w:rsidRDefault="00460AD1" w:rsidP="00E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7BA"/>
    <w:multiLevelType w:val="hybridMultilevel"/>
    <w:tmpl w:val="ACAA610C"/>
    <w:lvl w:ilvl="0" w:tplc="A49C8B7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C3CE8"/>
    <w:multiLevelType w:val="hybridMultilevel"/>
    <w:tmpl w:val="473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4743"/>
    <w:multiLevelType w:val="hybridMultilevel"/>
    <w:tmpl w:val="6E22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7E"/>
    <w:rsid w:val="0000053A"/>
    <w:rsid w:val="00005210"/>
    <w:rsid w:val="00013F0F"/>
    <w:rsid w:val="000201B5"/>
    <w:rsid w:val="00021398"/>
    <w:rsid w:val="00022610"/>
    <w:rsid w:val="00024449"/>
    <w:rsid w:val="00025C20"/>
    <w:rsid w:val="00027740"/>
    <w:rsid w:val="000470D3"/>
    <w:rsid w:val="000508E6"/>
    <w:rsid w:val="000567FC"/>
    <w:rsid w:val="00070C34"/>
    <w:rsid w:val="0007445E"/>
    <w:rsid w:val="00075FFE"/>
    <w:rsid w:val="000910DA"/>
    <w:rsid w:val="0009132F"/>
    <w:rsid w:val="000A022F"/>
    <w:rsid w:val="000A4941"/>
    <w:rsid w:val="000A6097"/>
    <w:rsid w:val="000B0512"/>
    <w:rsid w:val="000B135A"/>
    <w:rsid w:val="000C4968"/>
    <w:rsid w:val="000E1854"/>
    <w:rsid w:val="000E5A54"/>
    <w:rsid w:val="000F66D4"/>
    <w:rsid w:val="00102282"/>
    <w:rsid w:val="00102D5C"/>
    <w:rsid w:val="00104D6C"/>
    <w:rsid w:val="001078EA"/>
    <w:rsid w:val="00115EEE"/>
    <w:rsid w:val="00116BC7"/>
    <w:rsid w:val="00120B60"/>
    <w:rsid w:val="001278C3"/>
    <w:rsid w:val="001303C9"/>
    <w:rsid w:val="001362A1"/>
    <w:rsid w:val="00137347"/>
    <w:rsid w:val="001401B3"/>
    <w:rsid w:val="00150C35"/>
    <w:rsid w:val="001529D2"/>
    <w:rsid w:val="001534E9"/>
    <w:rsid w:val="001538D0"/>
    <w:rsid w:val="0015460A"/>
    <w:rsid w:val="0016063A"/>
    <w:rsid w:val="00173844"/>
    <w:rsid w:val="00181EA0"/>
    <w:rsid w:val="00185A1E"/>
    <w:rsid w:val="00187243"/>
    <w:rsid w:val="00193CA4"/>
    <w:rsid w:val="00194B35"/>
    <w:rsid w:val="001B6253"/>
    <w:rsid w:val="001B649B"/>
    <w:rsid w:val="001C5DD1"/>
    <w:rsid w:val="001C617C"/>
    <w:rsid w:val="001D1986"/>
    <w:rsid w:val="001D303A"/>
    <w:rsid w:val="001D733C"/>
    <w:rsid w:val="001D7DD6"/>
    <w:rsid w:val="001E39F8"/>
    <w:rsid w:val="001F1F05"/>
    <w:rsid w:val="001F2EE7"/>
    <w:rsid w:val="00202C28"/>
    <w:rsid w:val="00206014"/>
    <w:rsid w:val="00213F0B"/>
    <w:rsid w:val="00215D7B"/>
    <w:rsid w:val="00220CB5"/>
    <w:rsid w:val="0022551D"/>
    <w:rsid w:val="002303DC"/>
    <w:rsid w:val="00233BB4"/>
    <w:rsid w:val="00234606"/>
    <w:rsid w:val="00235764"/>
    <w:rsid w:val="0023749D"/>
    <w:rsid w:val="00244490"/>
    <w:rsid w:val="00255A2D"/>
    <w:rsid w:val="00255BC5"/>
    <w:rsid w:val="00257BB9"/>
    <w:rsid w:val="00257C0F"/>
    <w:rsid w:val="0026426F"/>
    <w:rsid w:val="00266EC2"/>
    <w:rsid w:val="002768B7"/>
    <w:rsid w:val="00285C1E"/>
    <w:rsid w:val="00294E63"/>
    <w:rsid w:val="0029527A"/>
    <w:rsid w:val="00296583"/>
    <w:rsid w:val="002A0509"/>
    <w:rsid w:val="002A0F9C"/>
    <w:rsid w:val="002A35C5"/>
    <w:rsid w:val="002A522D"/>
    <w:rsid w:val="002A5A00"/>
    <w:rsid w:val="002A5D63"/>
    <w:rsid w:val="002A6CC8"/>
    <w:rsid w:val="002B7241"/>
    <w:rsid w:val="002C53AF"/>
    <w:rsid w:val="002D2D98"/>
    <w:rsid w:val="002D3AA5"/>
    <w:rsid w:val="002E560C"/>
    <w:rsid w:val="002E713A"/>
    <w:rsid w:val="002F38B2"/>
    <w:rsid w:val="002F7622"/>
    <w:rsid w:val="00307F71"/>
    <w:rsid w:val="00312245"/>
    <w:rsid w:val="00320EDA"/>
    <w:rsid w:val="0032136F"/>
    <w:rsid w:val="00324464"/>
    <w:rsid w:val="00326D6B"/>
    <w:rsid w:val="00331F36"/>
    <w:rsid w:val="00332DDF"/>
    <w:rsid w:val="00335B97"/>
    <w:rsid w:val="0034180F"/>
    <w:rsid w:val="0034475A"/>
    <w:rsid w:val="003472F5"/>
    <w:rsid w:val="003479C9"/>
    <w:rsid w:val="00352CBE"/>
    <w:rsid w:val="003546B6"/>
    <w:rsid w:val="00361A34"/>
    <w:rsid w:val="00372B0C"/>
    <w:rsid w:val="00373F19"/>
    <w:rsid w:val="0037736C"/>
    <w:rsid w:val="003868C7"/>
    <w:rsid w:val="003900CD"/>
    <w:rsid w:val="00392224"/>
    <w:rsid w:val="003976F5"/>
    <w:rsid w:val="00397BB4"/>
    <w:rsid w:val="003A32DF"/>
    <w:rsid w:val="003A3AC1"/>
    <w:rsid w:val="003B2212"/>
    <w:rsid w:val="003B2975"/>
    <w:rsid w:val="003B3EAE"/>
    <w:rsid w:val="003C10ED"/>
    <w:rsid w:val="003C6227"/>
    <w:rsid w:val="003D6362"/>
    <w:rsid w:val="003E08B3"/>
    <w:rsid w:val="003F5424"/>
    <w:rsid w:val="00400D54"/>
    <w:rsid w:val="004069B2"/>
    <w:rsid w:val="00407642"/>
    <w:rsid w:val="0041363C"/>
    <w:rsid w:val="00414FBF"/>
    <w:rsid w:val="00417A84"/>
    <w:rsid w:val="00420C28"/>
    <w:rsid w:val="00424E5A"/>
    <w:rsid w:val="004265D2"/>
    <w:rsid w:val="00430375"/>
    <w:rsid w:val="00431E93"/>
    <w:rsid w:val="00443CFC"/>
    <w:rsid w:val="00446AE9"/>
    <w:rsid w:val="004543FB"/>
    <w:rsid w:val="00460669"/>
    <w:rsid w:val="00460AD1"/>
    <w:rsid w:val="00465D41"/>
    <w:rsid w:val="00474429"/>
    <w:rsid w:val="004846EB"/>
    <w:rsid w:val="004854B0"/>
    <w:rsid w:val="00486DE7"/>
    <w:rsid w:val="004953CF"/>
    <w:rsid w:val="00497977"/>
    <w:rsid w:val="004A1B91"/>
    <w:rsid w:val="004B124F"/>
    <w:rsid w:val="004B2807"/>
    <w:rsid w:val="004B38A5"/>
    <w:rsid w:val="004B3A34"/>
    <w:rsid w:val="004C7D16"/>
    <w:rsid w:val="004D0F9D"/>
    <w:rsid w:val="004D185B"/>
    <w:rsid w:val="004D1AE6"/>
    <w:rsid w:val="004D5453"/>
    <w:rsid w:val="004E6556"/>
    <w:rsid w:val="004F1E32"/>
    <w:rsid w:val="004F6841"/>
    <w:rsid w:val="005025B5"/>
    <w:rsid w:val="00503422"/>
    <w:rsid w:val="0050765C"/>
    <w:rsid w:val="0051226D"/>
    <w:rsid w:val="00515EB3"/>
    <w:rsid w:val="005207BE"/>
    <w:rsid w:val="005237CD"/>
    <w:rsid w:val="00532FC8"/>
    <w:rsid w:val="005335FA"/>
    <w:rsid w:val="00537907"/>
    <w:rsid w:val="00542DF2"/>
    <w:rsid w:val="00550055"/>
    <w:rsid w:val="00551254"/>
    <w:rsid w:val="00563F51"/>
    <w:rsid w:val="00572578"/>
    <w:rsid w:val="0057403C"/>
    <w:rsid w:val="00574F4D"/>
    <w:rsid w:val="0058441A"/>
    <w:rsid w:val="00593837"/>
    <w:rsid w:val="00597D61"/>
    <w:rsid w:val="005A0FEC"/>
    <w:rsid w:val="005A33D7"/>
    <w:rsid w:val="005A641F"/>
    <w:rsid w:val="005A6A52"/>
    <w:rsid w:val="005B2A7F"/>
    <w:rsid w:val="005B5E7E"/>
    <w:rsid w:val="005C7011"/>
    <w:rsid w:val="005E7A98"/>
    <w:rsid w:val="005F098A"/>
    <w:rsid w:val="005F393D"/>
    <w:rsid w:val="005F4365"/>
    <w:rsid w:val="006030AD"/>
    <w:rsid w:val="0061371F"/>
    <w:rsid w:val="006228AA"/>
    <w:rsid w:val="00623C99"/>
    <w:rsid w:val="00633EEC"/>
    <w:rsid w:val="00635D92"/>
    <w:rsid w:val="0064609C"/>
    <w:rsid w:val="00653273"/>
    <w:rsid w:val="006548CC"/>
    <w:rsid w:val="006613C1"/>
    <w:rsid w:val="00670609"/>
    <w:rsid w:val="0067499B"/>
    <w:rsid w:val="00676150"/>
    <w:rsid w:val="00680649"/>
    <w:rsid w:val="00684439"/>
    <w:rsid w:val="006864EA"/>
    <w:rsid w:val="00687E4D"/>
    <w:rsid w:val="006922E6"/>
    <w:rsid w:val="00695597"/>
    <w:rsid w:val="006A416E"/>
    <w:rsid w:val="006C1956"/>
    <w:rsid w:val="006C3C6D"/>
    <w:rsid w:val="006D3937"/>
    <w:rsid w:val="006D4F19"/>
    <w:rsid w:val="006E1CB7"/>
    <w:rsid w:val="006E4E64"/>
    <w:rsid w:val="006F03DD"/>
    <w:rsid w:val="00704F1B"/>
    <w:rsid w:val="00707979"/>
    <w:rsid w:val="00713A6B"/>
    <w:rsid w:val="00714C4A"/>
    <w:rsid w:val="00723367"/>
    <w:rsid w:val="00725356"/>
    <w:rsid w:val="007348BC"/>
    <w:rsid w:val="00737054"/>
    <w:rsid w:val="00741556"/>
    <w:rsid w:val="00742EE3"/>
    <w:rsid w:val="00742FF5"/>
    <w:rsid w:val="00745FF9"/>
    <w:rsid w:val="007466BB"/>
    <w:rsid w:val="00746F8C"/>
    <w:rsid w:val="00753192"/>
    <w:rsid w:val="007563D0"/>
    <w:rsid w:val="00762448"/>
    <w:rsid w:val="00763446"/>
    <w:rsid w:val="0076437B"/>
    <w:rsid w:val="00767FCF"/>
    <w:rsid w:val="007902BF"/>
    <w:rsid w:val="00795AE5"/>
    <w:rsid w:val="007A4DE0"/>
    <w:rsid w:val="007B2134"/>
    <w:rsid w:val="007C5423"/>
    <w:rsid w:val="007D19E8"/>
    <w:rsid w:val="007D2E0D"/>
    <w:rsid w:val="007D529A"/>
    <w:rsid w:val="007E5193"/>
    <w:rsid w:val="007F258C"/>
    <w:rsid w:val="007F2C81"/>
    <w:rsid w:val="007F3C2D"/>
    <w:rsid w:val="008002C3"/>
    <w:rsid w:val="00803F52"/>
    <w:rsid w:val="00807A9D"/>
    <w:rsid w:val="008104EB"/>
    <w:rsid w:val="0081222D"/>
    <w:rsid w:val="00812AAF"/>
    <w:rsid w:val="00820646"/>
    <w:rsid w:val="0082210D"/>
    <w:rsid w:val="008256A2"/>
    <w:rsid w:val="00826233"/>
    <w:rsid w:val="0083793D"/>
    <w:rsid w:val="00841DCF"/>
    <w:rsid w:val="0085036D"/>
    <w:rsid w:val="00852D23"/>
    <w:rsid w:val="008537FF"/>
    <w:rsid w:val="00855B29"/>
    <w:rsid w:val="00857054"/>
    <w:rsid w:val="008616D8"/>
    <w:rsid w:val="00865E14"/>
    <w:rsid w:val="00865E87"/>
    <w:rsid w:val="0087100A"/>
    <w:rsid w:val="008849D6"/>
    <w:rsid w:val="0088707D"/>
    <w:rsid w:val="008875CA"/>
    <w:rsid w:val="00892FC9"/>
    <w:rsid w:val="00896025"/>
    <w:rsid w:val="00897DF7"/>
    <w:rsid w:val="008A096A"/>
    <w:rsid w:val="008A2B31"/>
    <w:rsid w:val="008A2E08"/>
    <w:rsid w:val="008A50E9"/>
    <w:rsid w:val="008B324D"/>
    <w:rsid w:val="008B6733"/>
    <w:rsid w:val="008B7A45"/>
    <w:rsid w:val="008C0D91"/>
    <w:rsid w:val="008D14EB"/>
    <w:rsid w:val="008D421B"/>
    <w:rsid w:val="008D637A"/>
    <w:rsid w:val="008E0A7E"/>
    <w:rsid w:val="008E3BA8"/>
    <w:rsid w:val="008E77AB"/>
    <w:rsid w:val="0091015E"/>
    <w:rsid w:val="009218CC"/>
    <w:rsid w:val="00921D2C"/>
    <w:rsid w:val="00923D33"/>
    <w:rsid w:val="009304D6"/>
    <w:rsid w:val="009359C8"/>
    <w:rsid w:val="00935B3B"/>
    <w:rsid w:val="009364A1"/>
    <w:rsid w:val="00940A00"/>
    <w:rsid w:val="00946C3D"/>
    <w:rsid w:val="00954355"/>
    <w:rsid w:val="00954CD2"/>
    <w:rsid w:val="00960EDE"/>
    <w:rsid w:val="009734C3"/>
    <w:rsid w:val="0098041E"/>
    <w:rsid w:val="0098354B"/>
    <w:rsid w:val="00995598"/>
    <w:rsid w:val="0099606C"/>
    <w:rsid w:val="009A4432"/>
    <w:rsid w:val="009B114F"/>
    <w:rsid w:val="009B7EAD"/>
    <w:rsid w:val="009C41D7"/>
    <w:rsid w:val="009C458E"/>
    <w:rsid w:val="009C6F4E"/>
    <w:rsid w:val="009D0089"/>
    <w:rsid w:val="009D27A3"/>
    <w:rsid w:val="009D2DC8"/>
    <w:rsid w:val="009D2FC6"/>
    <w:rsid w:val="009E01A5"/>
    <w:rsid w:val="009E49E6"/>
    <w:rsid w:val="009E6DEC"/>
    <w:rsid w:val="009F46AA"/>
    <w:rsid w:val="009F6A27"/>
    <w:rsid w:val="009F70A0"/>
    <w:rsid w:val="00A00880"/>
    <w:rsid w:val="00A010A3"/>
    <w:rsid w:val="00A067BE"/>
    <w:rsid w:val="00A10CEA"/>
    <w:rsid w:val="00A12121"/>
    <w:rsid w:val="00A2495C"/>
    <w:rsid w:val="00A34533"/>
    <w:rsid w:val="00A451CF"/>
    <w:rsid w:val="00A5080E"/>
    <w:rsid w:val="00A5551B"/>
    <w:rsid w:val="00A62C1D"/>
    <w:rsid w:val="00A6320D"/>
    <w:rsid w:val="00A639E9"/>
    <w:rsid w:val="00A65E1C"/>
    <w:rsid w:val="00A678D1"/>
    <w:rsid w:val="00A71EC0"/>
    <w:rsid w:val="00A74AA8"/>
    <w:rsid w:val="00A7753E"/>
    <w:rsid w:val="00A808EA"/>
    <w:rsid w:val="00A81031"/>
    <w:rsid w:val="00A87370"/>
    <w:rsid w:val="00A9064D"/>
    <w:rsid w:val="00A90F18"/>
    <w:rsid w:val="00A91BCD"/>
    <w:rsid w:val="00A9319E"/>
    <w:rsid w:val="00A96F06"/>
    <w:rsid w:val="00AA2FCF"/>
    <w:rsid w:val="00AA7EF0"/>
    <w:rsid w:val="00AB78EB"/>
    <w:rsid w:val="00AB7BC7"/>
    <w:rsid w:val="00AC106D"/>
    <w:rsid w:val="00AC256F"/>
    <w:rsid w:val="00AC4B89"/>
    <w:rsid w:val="00AC674A"/>
    <w:rsid w:val="00AD2A16"/>
    <w:rsid w:val="00AD3C5D"/>
    <w:rsid w:val="00AD6000"/>
    <w:rsid w:val="00AD6E0A"/>
    <w:rsid w:val="00AE0152"/>
    <w:rsid w:val="00AE61BA"/>
    <w:rsid w:val="00AE6A84"/>
    <w:rsid w:val="00AE713A"/>
    <w:rsid w:val="00AF01E1"/>
    <w:rsid w:val="00AF4036"/>
    <w:rsid w:val="00B01213"/>
    <w:rsid w:val="00B03A75"/>
    <w:rsid w:val="00B056F6"/>
    <w:rsid w:val="00B17AF6"/>
    <w:rsid w:val="00B2166E"/>
    <w:rsid w:val="00B26F1C"/>
    <w:rsid w:val="00B271BB"/>
    <w:rsid w:val="00B36477"/>
    <w:rsid w:val="00B3688A"/>
    <w:rsid w:val="00B436F7"/>
    <w:rsid w:val="00B468F1"/>
    <w:rsid w:val="00B57E6F"/>
    <w:rsid w:val="00B67DFD"/>
    <w:rsid w:val="00B80C08"/>
    <w:rsid w:val="00B80F04"/>
    <w:rsid w:val="00B83872"/>
    <w:rsid w:val="00B87185"/>
    <w:rsid w:val="00B95567"/>
    <w:rsid w:val="00B97571"/>
    <w:rsid w:val="00BA1D3C"/>
    <w:rsid w:val="00BB21F9"/>
    <w:rsid w:val="00BB5044"/>
    <w:rsid w:val="00BC0AA6"/>
    <w:rsid w:val="00BC56A0"/>
    <w:rsid w:val="00BC7982"/>
    <w:rsid w:val="00BD4171"/>
    <w:rsid w:val="00BD583F"/>
    <w:rsid w:val="00BE163F"/>
    <w:rsid w:val="00BE185D"/>
    <w:rsid w:val="00BF4728"/>
    <w:rsid w:val="00C008CE"/>
    <w:rsid w:val="00C03708"/>
    <w:rsid w:val="00C12EE8"/>
    <w:rsid w:val="00C20C5F"/>
    <w:rsid w:val="00C24869"/>
    <w:rsid w:val="00C3624C"/>
    <w:rsid w:val="00C3700C"/>
    <w:rsid w:val="00C40168"/>
    <w:rsid w:val="00C4046D"/>
    <w:rsid w:val="00C4157C"/>
    <w:rsid w:val="00C45ED6"/>
    <w:rsid w:val="00C469B9"/>
    <w:rsid w:val="00C57164"/>
    <w:rsid w:val="00C62BE3"/>
    <w:rsid w:val="00C65B67"/>
    <w:rsid w:val="00C67B84"/>
    <w:rsid w:val="00C87B74"/>
    <w:rsid w:val="00C9686D"/>
    <w:rsid w:val="00CA0E88"/>
    <w:rsid w:val="00CA2681"/>
    <w:rsid w:val="00CA6AC3"/>
    <w:rsid w:val="00CB3A39"/>
    <w:rsid w:val="00CB4892"/>
    <w:rsid w:val="00CB5D8E"/>
    <w:rsid w:val="00CD777F"/>
    <w:rsid w:val="00CD77F7"/>
    <w:rsid w:val="00CE2D22"/>
    <w:rsid w:val="00CF743D"/>
    <w:rsid w:val="00D0059B"/>
    <w:rsid w:val="00D06998"/>
    <w:rsid w:val="00D0767A"/>
    <w:rsid w:val="00D11C4F"/>
    <w:rsid w:val="00D13865"/>
    <w:rsid w:val="00D273E0"/>
    <w:rsid w:val="00D44A83"/>
    <w:rsid w:val="00D50E37"/>
    <w:rsid w:val="00D51E62"/>
    <w:rsid w:val="00D54630"/>
    <w:rsid w:val="00D61C1C"/>
    <w:rsid w:val="00D61E44"/>
    <w:rsid w:val="00D7124D"/>
    <w:rsid w:val="00D737F6"/>
    <w:rsid w:val="00D748D6"/>
    <w:rsid w:val="00D82E61"/>
    <w:rsid w:val="00D95D32"/>
    <w:rsid w:val="00DA168E"/>
    <w:rsid w:val="00DA263D"/>
    <w:rsid w:val="00DB07D0"/>
    <w:rsid w:val="00DB1605"/>
    <w:rsid w:val="00DB6784"/>
    <w:rsid w:val="00DC2C35"/>
    <w:rsid w:val="00DC6680"/>
    <w:rsid w:val="00DD4B2F"/>
    <w:rsid w:val="00DD52AD"/>
    <w:rsid w:val="00DD6A5C"/>
    <w:rsid w:val="00DE2BB7"/>
    <w:rsid w:val="00DE5A6D"/>
    <w:rsid w:val="00DF6FDB"/>
    <w:rsid w:val="00E0441F"/>
    <w:rsid w:val="00E12AB2"/>
    <w:rsid w:val="00E204D1"/>
    <w:rsid w:val="00E23504"/>
    <w:rsid w:val="00E24765"/>
    <w:rsid w:val="00E30525"/>
    <w:rsid w:val="00E3326C"/>
    <w:rsid w:val="00E34808"/>
    <w:rsid w:val="00E34F66"/>
    <w:rsid w:val="00E36329"/>
    <w:rsid w:val="00E5121D"/>
    <w:rsid w:val="00E51E65"/>
    <w:rsid w:val="00E54290"/>
    <w:rsid w:val="00E56AA6"/>
    <w:rsid w:val="00E647BF"/>
    <w:rsid w:val="00E7347C"/>
    <w:rsid w:val="00E76C0A"/>
    <w:rsid w:val="00E811A3"/>
    <w:rsid w:val="00E869D0"/>
    <w:rsid w:val="00EA11E4"/>
    <w:rsid w:val="00EA19D1"/>
    <w:rsid w:val="00EA1A67"/>
    <w:rsid w:val="00EA23A5"/>
    <w:rsid w:val="00EA6D61"/>
    <w:rsid w:val="00EB1A70"/>
    <w:rsid w:val="00EB34E9"/>
    <w:rsid w:val="00EB37BC"/>
    <w:rsid w:val="00EE25BA"/>
    <w:rsid w:val="00EE5B24"/>
    <w:rsid w:val="00EF6417"/>
    <w:rsid w:val="00F043ED"/>
    <w:rsid w:val="00F04506"/>
    <w:rsid w:val="00F06B99"/>
    <w:rsid w:val="00F07034"/>
    <w:rsid w:val="00F077B1"/>
    <w:rsid w:val="00F15309"/>
    <w:rsid w:val="00F27314"/>
    <w:rsid w:val="00F35FCB"/>
    <w:rsid w:val="00F37F38"/>
    <w:rsid w:val="00F42D8F"/>
    <w:rsid w:val="00F42FE5"/>
    <w:rsid w:val="00F43870"/>
    <w:rsid w:val="00F550F7"/>
    <w:rsid w:val="00F740A5"/>
    <w:rsid w:val="00F74F63"/>
    <w:rsid w:val="00F83C54"/>
    <w:rsid w:val="00F967E1"/>
    <w:rsid w:val="00FA1FB0"/>
    <w:rsid w:val="00FA5D0F"/>
    <w:rsid w:val="00FB03C9"/>
    <w:rsid w:val="00FB5CB5"/>
    <w:rsid w:val="00FC41F7"/>
    <w:rsid w:val="00FC6C3E"/>
    <w:rsid w:val="00FD05B3"/>
    <w:rsid w:val="00FD3817"/>
    <w:rsid w:val="00FD6A19"/>
    <w:rsid w:val="00FD7E85"/>
    <w:rsid w:val="00FE0B39"/>
    <w:rsid w:val="00FE2061"/>
    <w:rsid w:val="00FE34F7"/>
    <w:rsid w:val="00FF2A1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dmkumerta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4-2\Desktop\&#1096;&#1072;&#1073;&#1083;&#1086;&#1085;%20&#1073;&#1083;&#1072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1E28-CD29-422B-8717-0652B021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42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ÁÀØDÎÐÎÑÒÀÍ  ÐÅÑÏÓÁËÈÊÀKÛ</vt:lpstr>
    </vt:vector>
  </TitlesOfParts>
  <Company>ГОРФУ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ÁÀØDÎÐÎÑÒÀÍ  ÐÅÑÏÓÁËÈÊÀKÛ</dc:title>
  <dc:creator>User304-2</dc:creator>
  <cp:lastModifiedBy>1</cp:lastModifiedBy>
  <cp:revision>56</cp:revision>
  <cp:lastPrinted>2021-04-09T07:03:00Z</cp:lastPrinted>
  <dcterms:created xsi:type="dcterms:W3CDTF">2021-07-29T11:06:00Z</dcterms:created>
  <dcterms:modified xsi:type="dcterms:W3CDTF">2021-10-18T11:18:00Z</dcterms:modified>
</cp:coreProperties>
</file>