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9" w:rsidRDefault="00A72739" w:rsidP="00583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Форма 1-ВТО</w:t>
      </w:r>
    </w:p>
    <w:p w:rsidR="00A72739" w:rsidRDefault="00A72739" w:rsidP="00FB4F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37A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(НОВАЯ  ФОРМА</w:t>
      </w:r>
      <w:r>
        <w:rPr>
          <w:rFonts w:ascii="Times New Roman" w:hAnsi="Times New Roman"/>
          <w:b/>
          <w:color w:val="FF0000"/>
          <w:sz w:val="28"/>
          <w:szCs w:val="28"/>
        </w:rPr>
        <w:t>!!!!</w:t>
      </w:r>
      <w:r w:rsidRPr="005837A5">
        <w:rPr>
          <w:rFonts w:ascii="Times New Roman" w:hAnsi="Times New Roman"/>
          <w:b/>
          <w:color w:val="FF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</w:t>
      </w:r>
      <w:r w:rsidRPr="00451661">
        <w:rPr>
          <w:rFonts w:ascii="Times New Roman" w:hAnsi="Times New Roman"/>
          <w:b/>
          <w:sz w:val="28"/>
          <w:szCs w:val="28"/>
        </w:rPr>
        <w:t>СВЕДЕНИЯ</w:t>
      </w:r>
    </w:p>
    <w:p w:rsidR="00A72739" w:rsidRPr="00E379C6" w:rsidRDefault="00A72739" w:rsidP="00220D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</w:t>
      </w:r>
      <w:r w:rsidRPr="00A76AD9">
        <w:rPr>
          <w:rFonts w:ascii="Times New Roman" w:hAnsi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51661">
        <w:rPr>
          <w:rFonts w:ascii="Times New Roman" w:hAnsi="Times New Roman"/>
          <w:b/>
          <w:color w:val="FF0000"/>
          <w:sz w:val="28"/>
          <w:szCs w:val="28"/>
        </w:rPr>
        <w:t>ООО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51661">
        <w:rPr>
          <w:rFonts w:ascii="Times New Roman" w:hAnsi="Times New Roman"/>
          <w:b/>
          <w:color w:val="FF0000"/>
          <w:sz w:val="28"/>
          <w:szCs w:val="28"/>
        </w:rPr>
        <w:t>«Строитель»</w:t>
      </w:r>
    </w:p>
    <w:p w:rsidR="00A72739" w:rsidRPr="00451661" w:rsidRDefault="00A72739" w:rsidP="00FB4F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1661">
        <w:rPr>
          <w:rFonts w:ascii="Times New Roman" w:hAnsi="Times New Roman"/>
          <w:sz w:val="28"/>
          <w:szCs w:val="28"/>
        </w:rPr>
        <w:t>по состоянию на 1 октября 201</w:t>
      </w:r>
      <w:r>
        <w:rPr>
          <w:rFonts w:ascii="Times New Roman" w:hAnsi="Times New Roman"/>
          <w:color w:val="FF0000"/>
          <w:sz w:val="28"/>
          <w:szCs w:val="28"/>
        </w:rPr>
        <w:t>9</w:t>
      </w:r>
      <w:r w:rsidRPr="00451661">
        <w:rPr>
          <w:rFonts w:ascii="Times New Roman" w:hAnsi="Times New Roman"/>
          <w:sz w:val="28"/>
          <w:szCs w:val="28"/>
        </w:rPr>
        <w:t xml:space="preserve"> года</w:t>
      </w:r>
    </w:p>
    <w:p w:rsidR="00A72739" w:rsidRPr="001E755F" w:rsidRDefault="00A72739" w:rsidP="00FB4F7D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2126"/>
        <w:gridCol w:w="2126"/>
        <w:gridCol w:w="2127"/>
        <w:gridCol w:w="3440"/>
      </w:tblGrid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>Типы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 </w:t>
            </w: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исправные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Эксплуатируются </w:t>
            </w: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273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Предназначены для поставки в ВС РФ </w:t>
            </w: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нарядам 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военного комиссариата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4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2739" w:rsidRPr="000874D9" w:rsidTr="00937F3A">
        <w:trPr>
          <w:trHeight w:val="1610"/>
        </w:trPr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1. Автомобили</w:t>
            </w:r>
            <w:r w:rsidRPr="00087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  <w:r w:rsidRPr="000874D9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  <w:p w:rsidR="00A72739" w:rsidRPr="00400158" w:rsidRDefault="00A72739" w:rsidP="000874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400158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0874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легковые; </w:t>
            </w:r>
            <w:r w:rsidRPr="000874D9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……………………………………..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0874D9">
              <w:rPr>
                <w:rFonts w:ascii="Times New Roman" w:hAnsi="Times New Roman"/>
                <w:b/>
                <w:i/>
                <w:sz w:val="28"/>
                <w:szCs w:val="28"/>
              </w:rPr>
              <w:t>- грузовые 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874D9">
              <w:rPr>
                <w:rFonts w:ascii="Times New Roman" w:hAnsi="Times New Roman"/>
                <w:b/>
                <w:i/>
                <w:sz w:val="28"/>
                <w:szCs w:val="28"/>
              </w:rPr>
              <w:t>специальные</w:t>
            </w:r>
            <w:r w:rsidRPr="000874D9">
              <w:rPr>
                <w:rFonts w:ascii="Times New Roman" w:hAnsi="Times New Roman"/>
                <w:i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2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2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2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</w:rPr>
            </w:pP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</w:rPr>
              <w:t>1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</w:rPr>
              <w:t>1</w:t>
            </w:r>
          </w:p>
        </w:tc>
      </w:tr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2. Тракторы: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- колесные;</w:t>
            </w:r>
            <w:r w:rsidRPr="000874D9">
              <w:rPr>
                <w:rFonts w:ascii="Times New Roman" w:hAnsi="Times New Roman"/>
                <w:i/>
                <w:sz w:val="28"/>
                <w:szCs w:val="28"/>
              </w:rPr>
              <w:t>……………………………</w:t>
            </w:r>
            <w:bookmarkStart w:id="0" w:name="_GoBack"/>
            <w:bookmarkEnd w:id="0"/>
            <w:r w:rsidRPr="000874D9">
              <w:rPr>
                <w:rFonts w:ascii="Times New Roman" w:hAnsi="Times New Roman"/>
                <w:i/>
                <w:sz w:val="28"/>
                <w:szCs w:val="28"/>
              </w:rPr>
              <w:t>.………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- гусеничные</w:t>
            </w:r>
            <w:r w:rsidRPr="000874D9">
              <w:rPr>
                <w:rFonts w:ascii="Times New Roman" w:hAnsi="Times New Roman"/>
                <w:i/>
                <w:sz w:val="28"/>
                <w:szCs w:val="28"/>
              </w:rPr>
              <w:t>…………………………..………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2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2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1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B9BD5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</w:rPr>
              <w:t>1</w:t>
            </w:r>
          </w:p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i/>
                <w:color w:val="5B9BD5"/>
                <w:sz w:val="28"/>
                <w:szCs w:val="28"/>
              </w:rPr>
              <w:t>0</w:t>
            </w:r>
          </w:p>
        </w:tc>
      </w:tr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Дорожно-строительная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4D9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Погрузочно-транспортная</w:t>
            </w:r>
            <w:r w:rsidRPr="000874D9">
              <w:rPr>
                <w:rFonts w:ascii="Times New Roman" w:hAnsi="Times New Roman"/>
                <w:sz w:val="28"/>
                <w:szCs w:val="28"/>
              </w:rPr>
              <w:t xml:space="preserve"> техника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4D9">
              <w:rPr>
                <w:rFonts w:ascii="Times New Roman" w:hAnsi="Times New Roman"/>
                <w:sz w:val="28"/>
                <w:szCs w:val="28"/>
              </w:rPr>
              <w:t>5. Прицепы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автомобильные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72739" w:rsidRPr="000874D9" w:rsidTr="00937F3A">
        <w:tc>
          <w:tcPr>
            <w:tcW w:w="5954" w:type="dxa"/>
          </w:tcPr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4D9">
              <w:rPr>
                <w:rFonts w:ascii="Times New Roman" w:hAnsi="Times New Roman"/>
                <w:sz w:val="28"/>
                <w:szCs w:val="28"/>
              </w:rPr>
              <w:t xml:space="preserve">6. Прицепы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4D9">
              <w:rPr>
                <w:rFonts w:ascii="Times New Roman" w:hAnsi="Times New Roman"/>
                <w:b/>
                <w:sz w:val="28"/>
                <w:szCs w:val="28"/>
              </w:rPr>
              <w:t>тракторные</w:t>
            </w:r>
          </w:p>
          <w:p w:rsidR="00A72739" w:rsidRPr="000874D9" w:rsidRDefault="00A72739" w:rsidP="00087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0" w:type="dxa"/>
          </w:tcPr>
          <w:p w:rsidR="00A72739" w:rsidRPr="000874D9" w:rsidRDefault="00A72739" w:rsidP="00087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74D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A72739" w:rsidRPr="00FC5DF6" w:rsidRDefault="00A72739" w:rsidP="00EC4A8A">
      <w:pPr>
        <w:spacing w:after="0"/>
        <w:rPr>
          <w:sz w:val="18"/>
          <w:szCs w:val="18"/>
        </w:rPr>
      </w:pPr>
    </w:p>
    <w:p w:rsidR="00A72739" w:rsidRDefault="00A72739" w:rsidP="00EC4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FF"/>
          <w:sz w:val="28"/>
          <w:szCs w:val="28"/>
        </w:rPr>
        <w:t xml:space="preserve">Руководитель </w:t>
      </w:r>
      <w:r w:rsidRPr="00E529A7">
        <w:rPr>
          <w:rFonts w:ascii="Times New Roman" w:hAnsi="Times New Roman"/>
          <w:color w:val="FF0000"/>
          <w:sz w:val="28"/>
          <w:szCs w:val="28"/>
        </w:rPr>
        <w:t>(директор, заведующий и т.д.)</w:t>
      </w:r>
      <w:r w:rsidRPr="00AC7B8E">
        <w:rPr>
          <w:rFonts w:ascii="Times New Roman" w:hAnsi="Times New Roman"/>
          <w:color w:val="0000FF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C7B8E">
        <w:rPr>
          <w:rFonts w:ascii="Times New Roman" w:hAnsi="Times New Roman"/>
          <w:color w:val="0000FF"/>
          <w:sz w:val="28"/>
          <w:szCs w:val="28"/>
        </w:rPr>
        <w:t xml:space="preserve">      </w:t>
      </w:r>
      <w:r w:rsidRPr="0016104D">
        <w:rPr>
          <w:rFonts w:ascii="Times New Roman" w:hAnsi="Times New Roman"/>
          <w:sz w:val="28"/>
          <w:szCs w:val="28"/>
        </w:rPr>
        <w:t>И.И. Иванов</w:t>
      </w:r>
    </w:p>
    <w:p w:rsidR="00A72739" w:rsidRDefault="00A72739" w:rsidP="00EC4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00158">
        <w:rPr>
          <w:rFonts w:ascii="Times New Roman" w:hAnsi="Times New Roman"/>
          <w:b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                               Главный инженер </w:t>
      </w:r>
      <w:r w:rsidRPr="00E379C6">
        <w:rPr>
          <w:rFonts w:ascii="Times New Roman" w:hAnsi="Times New Roman"/>
          <w:color w:val="FF0000"/>
          <w:sz w:val="28"/>
          <w:szCs w:val="28"/>
        </w:rPr>
        <w:t xml:space="preserve">(механик, начальник гаража)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П.П. Петров</w:t>
      </w:r>
    </w:p>
    <w:p w:rsidR="00A72739" w:rsidRDefault="00A72739" w:rsidP="00EC4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бухгалтер                                                                                   С.С. Сидорова</w:t>
      </w:r>
    </w:p>
    <w:p w:rsidR="00A72739" w:rsidRPr="0016104D" w:rsidRDefault="00A72739">
      <w:pPr>
        <w:rPr>
          <w:rFonts w:ascii="Times New Roman" w:hAnsi="Times New Roman"/>
          <w:sz w:val="28"/>
          <w:szCs w:val="28"/>
        </w:rPr>
      </w:pPr>
    </w:p>
    <w:sectPr w:rsidR="00A72739" w:rsidRPr="0016104D" w:rsidSect="005837A5">
      <w:pgSz w:w="16838" w:h="11906" w:orient="landscape"/>
      <w:pgMar w:top="130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80"/>
    <w:rsid w:val="00041290"/>
    <w:rsid w:val="000874D9"/>
    <w:rsid w:val="000928BE"/>
    <w:rsid w:val="00096ADD"/>
    <w:rsid w:val="00097CF2"/>
    <w:rsid w:val="000C2732"/>
    <w:rsid w:val="0016104D"/>
    <w:rsid w:val="001666E3"/>
    <w:rsid w:val="001D4230"/>
    <w:rsid w:val="001E755F"/>
    <w:rsid w:val="001F271C"/>
    <w:rsid w:val="00220DA5"/>
    <w:rsid w:val="002568CB"/>
    <w:rsid w:val="002B29BB"/>
    <w:rsid w:val="002B5520"/>
    <w:rsid w:val="002F607C"/>
    <w:rsid w:val="003C002F"/>
    <w:rsid w:val="00400158"/>
    <w:rsid w:val="00451661"/>
    <w:rsid w:val="004E38A4"/>
    <w:rsid w:val="004E7139"/>
    <w:rsid w:val="005279F5"/>
    <w:rsid w:val="00570440"/>
    <w:rsid w:val="005837A5"/>
    <w:rsid w:val="005A0FBF"/>
    <w:rsid w:val="005B5915"/>
    <w:rsid w:val="00691C16"/>
    <w:rsid w:val="00697680"/>
    <w:rsid w:val="006A7629"/>
    <w:rsid w:val="00730071"/>
    <w:rsid w:val="007B6B0F"/>
    <w:rsid w:val="00802495"/>
    <w:rsid w:val="008025FE"/>
    <w:rsid w:val="00826C62"/>
    <w:rsid w:val="0086059F"/>
    <w:rsid w:val="008A1541"/>
    <w:rsid w:val="008C20BF"/>
    <w:rsid w:val="008C3DB1"/>
    <w:rsid w:val="008D4FDF"/>
    <w:rsid w:val="008E5B17"/>
    <w:rsid w:val="008F0ADD"/>
    <w:rsid w:val="00927E46"/>
    <w:rsid w:val="00937F3A"/>
    <w:rsid w:val="00A516C5"/>
    <w:rsid w:val="00A72739"/>
    <w:rsid w:val="00A76AD9"/>
    <w:rsid w:val="00A83729"/>
    <w:rsid w:val="00AA09D2"/>
    <w:rsid w:val="00AA1607"/>
    <w:rsid w:val="00AB0956"/>
    <w:rsid w:val="00AB3CE4"/>
    <w:rsid w:val="00AC42AF"/>
    <w:rsid w:val="00AC7B8E"/>
    <w:rsid w:val="00AF3AA2"/>
    <w:rsid w:val="00B024E1"/>
    <w:rsid w:val="00B209DC"/>
    <w:rsid w:val="00B3181A"/>
    <w:rsid w:val="00B320BE"/>
    <w:rsid w:val="00BF0663"/>
    <w:rsid w:val="00C46899"/>
    <w:rsid w:val="00C56526"/>
    <w:rsid w:val="00C948A9"/>
    <w:rsid w:val="00D44185"/>
    <w:rsid w:val="00DD0452"/>
    <w:rsid w:val="00DF7074"/>
    <w:rsid w:val="00E32A29"/>
    <w:rsid w:val="00E379C6"/>
    <w:rsid w:val="00E529A7"/>
    <w:rsid w:val="00E60D54"/>
    <w:rsid w:val="00E64194"/>
    <w:rsid w:val="00E95CC8"/>
    <w:rsid w:val="00EC4A8A"/>
    <w:rsid w:val="00ED27C3"/>
    <w:rsid w:val="00F349C0"/>
    <w:rsid w:val="00F629AB"/>
    <w:rsid w:val="00FB4F7D"/>
    <w:rsid w:val="00FC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17</cp:revision>
  <dcterms:created xsi:type="dcterms:W3CDTF">2017-02-03T08:56:00Z</dcterms:created>
  <dcterms:modified xsi:type="dcterms:W3CDTF">2018-11-12T04:44:00Z</dcterms:modified>
</cp:coreProperties>
</file>