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BB" w:rsidRDefault="007466BB" w:rsidP="008A096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560C" w:rsidRPr="002E560C" w:rsidRDefault="002E560C" w:rsidP="002E560C">
      <w:pPr>
        <w:pStyle w:val="a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b/>
          <w:color w:val="000000"/>
          <w:sz w:val="28"/>
          <w:szCs w:val="28"/>
        </w:rPr>
        <w:t>ИНФОРМАЦИОННОЕ</w:t>
      </w:r>
      <w:r w:rsidRPr="002E56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b/>
          <w:color w:val="000000"/>
          <w:sz w:val="28"/>
          <w:szCs w:val="28"/>
        </w:rPr>
        <w:t>СООБЩЕНИЕ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560C" w:rsidRDefault="002E560C" w:rsidP="002E560C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Администрация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сообщает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находящегося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собственности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Default="002E560C" w:rsidP="002E560C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проводится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основании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21.12.2001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178-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ФЗ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приватизации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государственного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имущества»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22.07.2008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159-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ФЗ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особенностях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отчуждения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недвижимого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находящегося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государственной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или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собственности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субъектами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малого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среднего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предпринимательства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внесении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изменений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отдельные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законодательные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акты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Федерации»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Совета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proofErr w:type="gramEnd"/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37C5" w:rsidRPr="003337C5">
        <w:rPr>
          <w:rFonts w:ascii="Times New Roman" w:hAnsi="Times New Roman"/>
          <w:color w:val="000000"/>
          <w:sz w:val="28"/>
          <w:szCs w:val="28"/>
        </w:rPr>
        <w:t xml:space="preserve">31.05.2022 </w:t>
      </w:r>
      <w:r w:rsidR="003337C5" w:rsidRPr="003337C5">
        <w:rPr>
          <w:rFonts w:ascii="Times New Roman" w:hAnsi="Times New Roman" w:hint="eastAsia"/>
          <w:color w:val="000000"/>
          <w:sz w:val="28"/>
          <w:szCs w:val="28"/>
        </w:rPr>
        <w:t>№</w:t>
      </w:r>
      <w:r w:rsidR="003337C5" w:rsidRPr="003337C5">
        <w:rPr>
          <w:rFonts w:ascii="Times New Roman" w:hAnsi="Times New Roman"/>
          <w:color w:val="000000"/>
          <w:sz w:val="28"/>
          <w:szCs w:val="28"/>
        </w:rPr>
        <w:t xml:space="preserve"> 31-7 </w:t>
      </w:r>
      <w:r w:rsidRPr="002E560C">
        <w:rPr>
          <w:rFonts w:ascii="Times New Roman" w:hAnsi="Times New Roman"/>
          <w:color w:val="000000"/>
          <w:sz w:val="28"/>
          <w:szCs w:val="28"/>
        </w:rPr>
        <w:t>«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внесении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37C5">
        <w:rPr>
          <w:rFonts w:ascii="Times New Roman" w:hAnsi="Times New Roman"/>
          <w:color w:val="000000"/>
          <w:sz w:val="28"/>
          <w:szCs w:val="28"/>
        </w:rPr>
        <w:t xml:space="preserve">изменений 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прогнозный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программу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приватизации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337C5">
        <w:rPr>
          <w:rFonts w:ascii="Times New Roman" w:hAnsi="Times New Roman"/>
          <w:color w:val="000000"/>
          <w:sz w:val="28"/>
          <w:szCs w:val="28"/>
        </w:rPr>
        <w:t>22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3337C5">
        <w:rPr>
          <w:rFonts w:ascii="Times New Roman" w:hAnsi="Times New Roman"/>
          <w:color w:val="000000"/>
          <w:sz w:val="28"/>
          <w:szCs w:val="28"/>
        </w:rPr>
        <w:t>4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годы»</w:t>
      </w:r>
      <w:r w:rsidR="00332DDF">
        <w:rPr>
          <w:rFonts w:ascii="Times New Roman" w:hAnsi="Times New Roman"/>
          <w:color w:val="000000"/>
          <w:sz w:val="28"/>
          <w:szCs w:val="28"/>
        </w:rPr>
        <w:t>.</w:t>
      </w:r>
    </w:p>
    <w:p w:rsidR="009D2DC8" w:rsidRDefault="002E560C" w:rsidP="009D2DC8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Собственник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продаваемого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6922E6" w:rsidRDefault="002E560C" w:rsidP="006922E6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Продавец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9D2DC8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9D2DC8" w:rsidRPr="002E560C">
        <w:rPr>
          <w:rFonts w:ascii="Times New Roman" w:hAnsi="Times New Roman" w:hint="eastAsia"/>
          <w:color w:val="000000"/>
          <w:sz w:val="28"/>
          <w:szCs w:val="28"/>
        </w:rPr>
        <w:t>городско</w:t>
      </w:r>
      <w:r w:rsidR="009D2DC8">
        <w:rPr>
          <w:rFonts w:ascii="Times New Roman" w:hAnsi="Times New Roman"/>
          <w:color w:val="000000"/>
          <w:sz w:val="28"/>
          <w:szCs w:val="28"/>
        </w:rPr>
        <w:t>го</w:t>
      </w:r>
      <w:r w:rsidR="009D2DC8"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DC8" w:rsidRPr="002E560C">
        <w:rPr>
          <w:rFonts w:ascii="Times New Roman" w:hAnsi="Times New Roman" w:hint="eastAsia"/>
          <w:color w:val="000000"/>
          <w:sz w:val="28"/>
          <w:szCs w:val="28"/>
        </w:rPr>
        <w:t>округ</w:t>
      </w:r>
      <w:r w:rsidR="009D2DC8">
        <w:rPr>
          <w:rFonts w:ascii="Times New Roman" w:hAnsi="Times New Roman"/>
          <w:color w:val="000000"/>
          <w:sz w:val="28"/>
          <w:szCs w:val="28"/>
        </w:rPr>
        <w:t>а</w:t>
      </w:r>
      <w:r w:rsidR="009D2DC8"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DC8"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="009D2DC8"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DC8"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="009D2DC8"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DC8"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="009D2DC8"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DC8"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6922E6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выставляется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нежилое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здание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с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кадастровым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номером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 02:60:030201:104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земельный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участок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с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кадастровым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номером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 02:60:030201:98, </w:t>
      </w:r>
      <w:proofErr w:type="gramStart"/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расположенные</w:t>
      </w:r>
      <w:proofErr w:type="gramEnd"/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по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адресу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Республика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г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с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Ира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ул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Бельская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д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. 96 </w:t>
      </w:r>
      <w:r w:rsidRPr="002E560C">
        <w:rPr>
          <w:rFonts w:ascii="Times New Roman" w:hAnsi="Times New Roman"/>
          <w:color w:val="000000"/>
          <w:sz w:val="28"/>
          <w:szCs w:val="28"/>
        </w:rPr>
        <w:t>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далее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Имущество</w:t>
      </w:r>
      <w:r w:rsidRPr="002E560C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2E560C" w:rsidRPr="002E560C" w:rsidRDefault="002E560C" w:rsidP="003337C5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Краткая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характеристика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нежило</w:t>
      </w:r>
      <w:r w:rsidR="00334CB5">
        <w:rPr>
          <w:rFonts w:ascii="Times New Roman" w:hAnsi="Times New Roman"/>
          <w:color w:val="000000"/>
          <w:sz w:val="28"/>
          <w:szCs w:val="28"/>
        </w:rPr>
        <w:t>го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здани</w:t>
      </w:r>
      <w:r w:rsidR="00334CB5">
        <w:rPr>
          <w:rFonts w:ascii="Times New Roman" w:hAnsi="Times New Roman"/>
          <w:color w:val="000000"/>
          <w:sz w:val="28"/>
          <w:szCs w:val="28"/>
        </w:rPr>
        <w:t>я</w:t>
      </w:r>
      <w:r w:rsidRPr="002E560C">
        <w:rPr>
          <w:rFonts w:ascii="Times New Roman" w:hAnsi="Times New Roman"/>
          <w:color w:val="000000"/>
          <w:sz w:val="28"/>
          <w:szCs w:val="28"/>
        </w:rPr>
        <w:t>:</w:t>
      </w:r>
    </w:p>
    <w:p w:rsidR="00334CB5" w:rsidRPr="00334CB5" w:rsidRDefault="00334CB5" w:rsidP="00334CB5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общая</w:t>
      </w:r>
      <w:r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площадь</w:t>
      </w:r>
      <w:r w:rsidRPr="00334CB5">
        <w:rPr>
          <w:rFonts w:ascii="Times New Roman" w:hAnsi="Times New Roman"/>
          <w:color w:val="000000"/>
          <w:sz w:val="28"/>
          <w:szCs w:val="28"/>
        </w:rPr>
        <w:t xml:space="preserve"> – 629,6 </w:t>
      </w:r>
      <w:proofErr w:type="spellStart"/>
      <w:r w:rsidRPr="00334CB5">
        <w:rPr>
          <w:rFonts w:ascii="Times New Roman" w:hAnsi="Times New Roman" w:hint="eastAsia"/>
          <w:color w:val="000000"/>
          <w:sz w:val="28"/>
          <w:szCs w:val="28"/>
        </w:rPr>
        <w:t>кв</w:t>
      </w:r>
      <w:proofErr w:type="gramStart"/>
      <w:r w:rsidRPr="00334CB5">
        <w:rPr>
          <w:rFonts w:ascii="Times New Roman" w:hAnsi="Times New Roman"/>
          <w:color w:val="000000"/>
          <w:sz w:val="28"/>
          <w:szCs w:val="28"/>
        </w:rPr>
        <w:t>.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м</w:t>
      </w:r>
      <w:proofErr w:type="spellEnd"/>
      <w:proofErr w:type="gramEnd"/>
      <w:r w:rsidRPr="00334CB5">
        <w:rPr>
          <w:rFonts w:ascii="Times New Roman" w:hAnsi="Times New Roman"/>
          <w:color w:val="000000"/>
          <w:sz w:val="28"/>
          <w:szCs w:val="28"/>
        </w:rPr>
        <w:t>;</w:t>
      </w:r>
    </w:p>
    <w:p w:rsidR="00334CB5" w:rsidRPr="00334CB5" w:rsidRDefault="00334CB5" w:rsidP="00334CB5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этажность</w:t>
      </w:r>
      <w:r w:rsidRPr="00334CB5">
        <w:rPr>
          <w:rFonts w:ascii="Times New Roman" w:hAnsi="Times New Roman"/>
          <w:color w:val="000000"/>
          <w:sz w:val="28"/>
          <w:szCs w:val="28"/>
        </w:rPr>
        <w:t xml:space="preserve"> – 1;</w:t>
      </w:r>
    </w:p>
    <w:p w:rsidR="00334CB5" w:rsidRPr="00334CB5" w:rsidRDefault="00334CB5" w:rsidP="00334CB5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год</w:t>
      </w:r>
      <w:r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постройки</w:t>
      </w:r>
      <w:r w:rsidRPr="00334CB5">
        <w:rPr>
          <w:rFonts w:ascii="Times New Roman" w:hAnsi="Times New Roman"/>
          <w:color w:val="000000"/>
          <w:sz w:val="28"/>
          <w:szCs w:val="28"/>
        </w:rPr>
        <w:t xml:space="preserve"> – 1980, </w:t>
      </w:r>
    </w:p>
    <w:p w:rsidR="00334CB5" w:rsidRDefault="00334CB5" w:rsidP="00334CB5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материал</w:t>
      </w:r>
      <w:r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стен</w:t>
      </w:r>
      <w:r w:rsidRPr="00334CB5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334CB5">
        <w:rPr>
          <w:rFonts w:ascii="Times New Roman" w:hAnsi="Times New Roman" w:hint="eastAsia"/>
          <w:color w:val="000000"/>
          <w:sz w:val="28"/>
          <w:szCs w:val="28"/>
        </w:rPr>
        <w:t>каменные</w:t>
      </w:r>
      <w:proofErr w:type="gramEnd"/>
      <w:r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бетонные</w:t>
      </w:r>
      <w:r w:rsidRPr="00334CB5">
        <w:rPr>
          <w:rFonts w:ascii="Times New Roman" w:hAnsi="Times New Roman"/>
          <w:color w:val="000000"/>
          <w:sz w:val="28"/>
          <w:szCs w:val="28"/>
        </w:rPr>
        <w:t>.</w:t>
      </w:r>
    </w:p>
    <w:p w:rsidR="0046700B" w:rsidRDefault="0046700B" w:rsidP="00334CB5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CB5" w:rsidRDefault="00334CB5" w:rsidP="00334CB5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CB5" w:rsidRDefault="00334CB5" w:rsidP="00334CB5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Краткая характеристика земельного участка:</w:t>
      </w:r>
    </w:p>
    <w:p w:rsidR="00334CB5" w:rsidRPr="00334CB5" w:rsidRDefault="00334CB5" w:rsidP="00334CB5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площадь</w:t>
      </w:r>
      <w:r w:rsidRPr="00334CB5">
        <w:rPr>
          <w:rFonts w:ascii="Times New Roman" w:hAnsi="Times New Roman"/>
          <w:color w:val="000000"/>
          <w:sz w:val="28"/>
          <w:szCs w:val="28"/>
        </w:rPr>
        <w:t xml:space="preserve">: 19 110 </w:t>
      </w:r>
      <w:proofErr w:type="spellStart"/>
      <w:r w:rsidRPr="00334CB5">
        <w:rPr>
          <w:rFonts w:ascii="Times New Roman" w:hAnsi="Times New Roman" w:hint="eastAsia"/>
          <w:color w:val="000000"/>
          <w:sz w:val="28"/>
          <w:szCs w:val="28"/>
        </w:rPr>
        <w:t>кв</w:t>
      </w:r>
      <w:proofErr w:type="gramStart"/>
      <w:r w:rsidRPr="00334CB5">
        <w:rPr>
          <w:rFonts w:ascii="Times New Roman" w:hAnsi="Times New Roman"/>
          <w:color w:val="000000"/>
          <w:sz w:val="28"/>
          <w:szCs w:val="28"/>
        </w:rPr>
        <w:t>.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м</w:t>
      </w:r>
      <w:proofErr w:type="spellEnd"/>
      <w:proofErr w:type="gramEnd"/>
      <w:r w:rsidRPr="00334CB5">
        <w:rPr>
          <w:rFonts w:ascii="Times New Roman" w:hAnsi="Times New Roman"/>
          <w:color w:val="000000"/>
          <w:sz w:val="28"/>
          <w:szCs w:val="28"/>
        </w:rPr>
        <w:t>;</w:t>
      </w:r>
    </w:p>
    <w:p w:rsidR="00334CB5" w:rsidRPr="00334CB5" w:rsidRDefault="00334CB5" w:rsidP="00334CB5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категория</w:t>
      </w:r>
      <w:r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земель</w:t>
      </w:r>
      <w:r w:rsidRPr="00334C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земли</w:t>
      </w:r>
      <w:r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населенных</w:t>
      </w:r>
      <w:r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пунктов</w:t>
      </w:r>
      <w:r w:rsidRPr="00334CB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34CB5" w:rsidRDefault="00334CB5" w:rsidP="00334CB5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разрешенное</w:t>
      </w:r>
      <w:r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использование</w:t>
      </w:r>
      <w:r w:rsidRPr="00334CB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назначение</w:t>
      </w:r>
      <w:r w:rsidRPr="00334CB5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для</w:t>
      </w:r>
      <w:r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обслуживания</w:t>
      </w:r>
      <w:r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CB5">
        <w:rPr>
          <w:rFonts w:ascii="Times New Roman" w:hAnsi="Times New Roman" w:hint="eastAsia"/>
          <w:color w:val="000000"/>
          <w:sz w:val="28"/>
          <w:szCs w:val="28"/>
        </w:rPr>
        <w:t>свинарника</w:t>
      </w:r>
      <w:r w:rsidRPr="00334CB5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334CB5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является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ИП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Шушуков</w:t>
      </w:r>
      <w:proofErr w:type="spellEnd"/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Олег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CB5" w:rsidRPr="00334CB5">
        <w:rPr>
          <w:rFonts w:ascii="Times New Roman" w:hAnsi="Times New Roman" w:hint="eastAsia"/>
          <w:color w:val="000000"/>
          <w:sz w:val="28"/>
          <w:szCs w:val="28"/>
        </w:rPr>
        <w:t>Николаевич</w:t>
      </w:r>
      <w:r w:rsidR="00334CB5" w:rsidRPr="00334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передаче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CB5">
        <w:rPr>
          <w:rFonts w:ascii="Times New Roman" w:hAnsi="Times New Roman"/>
          <w:color w:val="000000"/>
          <w:sz w:val="28"/>
          <w:szCs w:val="28"/>
        </w:rPr>
        <w:t xml:space="preserve">нежилого здания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647">
        <w:rPr>
          <w:rFonts w:ascii="Times New Roman" w:hAnsi="Times New Roman"/>
          <w:color w:val="000000"/>
          <w:sz w:val="28"/>
          <w:szCs w:val="28"/>
        </w:rPr>
        <w:t>2</w:t>
      </w:r>
      <w:r w:rsidR="00334CB5">
        <w:rPr>
          <w:rFonts w:ascii="Times New Roman" w:hAnsi="Times New Roman"/>
          <w:color w:val="000000"/>
          <w:sz w:val="28"/>
          <w:szCs w:val="28"/>
        </w:rPr>
        <w:t>1</w:t>
      </w:r>
      <w:r w:rsidR="003C77FD">
        <w:rPr>
          <w:rFonts w:ascii="Times New Roman" w:hAnsi="Times New Roman"/>
          <w:color w:val="000000"/>
          <w:sz w:val="28"/>
          <w:szCs w:val="28"/>
        </w:rPr>
        <w:t>.0</w:t>
      </w:r>
      <w:r w:rsidR="00334CB5">
        <w:rPr>
          <w:rFonts w:ascii="Times New Roman" w:hAnsi="Times New Roman"/>
          <w:color w:val="000000"/>
          <w:sz w:val="28"/>
          <w:szCs w:val="28"/>
        </w:rPr>
        <w:t>3</w:t>
      </w:r>
      <w:r w:rsidR="003C77FD">
        <w:rPr>
          <w:rFonts w:ascii="Times New Roman" w:hAnsi="Times New Roman"/>
          <w:color w:val="000000"/>
          <w:sz w:val="28"/>
          <w:szCs w:val="28"/>
        </w:rPr>
        <w:t>.201</w:t>
      </w:r>
      <w:r w:rsidR="00334CB5">
        <w:rPr>
          <w:rFonts w:ascii="Times New Roman" w:hAnsi="Times New Roman"/>
          <w:color w:val="000000"/>
          <w:sz w:val="28"/>
          <w:szCs w:val="28"/>
        </w:rPr>
        <w:t>9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647">
        <w:rPr>
          <w:rFonts w:ascii="Times New Roman" w:hAnsi="Times New Roman"/>
          <w:color w:val="000000"/>
          <w:sz w:val="28"/>
          <w:szCs w:val="28"/>
        </w:rPr>
        <w:t>37</w:t>
      </w:r>
      <w:r w:rsidR="00B871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/>
          <w:color w:val="000000"/>
          <w:sz w:val="28"/>
          <w:szCs w:val="28"/>
        </w:rPr>
        <w:t>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сроком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647">
        <w:rPr>
          <w:rFonts w:ascii="Times New Roman" w:hAnsi="Times New Roman"/>
          <w:color w:val="000000"/>
          <w:sz w:val="28"/>
          <w:szCs w:val="28"/>
        </w:rPr>
        <w:t>2</w:t>
      </w:r>
      <w:r w:rsidR="00334CB5">
        <w:rPr>
          <w:rFonts w:ascii="Times New Roman" w:hAnsi="Times New Roman"/>
          <w:color w:val="000000"/>
          <w:sz w:val="28"/>
          <w:szCs w:val="28"/>
        </w:rPr>
        <w:t>1</w:t>
      </w:r>
      <w:r w:rsidR="003C77FD">
        <w:rPr>
          <w:rFonts w:ascii="Times New Roman" w:hAnsi="Times New Roman"/>
          <w:color w:val="000000"/>
          <w:sz w:val="28"/>
          <w:szCs w:val="28"/>
        </w:rPr>
        <w:t>.0</w:t>
      </w:r>
      <w:r w:rsidR="00334CB5">
        <w:rPr>
          <w:rFonts w:ascii="Times New Roman" w:hAnsi="Times New Roman"/>
          <w:color w:val="000000"/>
          <w:sz w:val="28"/>
          <w:szCs w:val="28"/>
        </w:rPr>
        <w:t>3</w:t>
      </w:r>
      <w:r w:rsidR="003C77FD">
        <w:rPr>
          <w:rFonts w:ascii="Times New Roman" w:hAnsi="Times New Roman"/>
          <w:color w:val="000000"/>
          <w:sz w:val="28"/>
          <w:szCs w:val="28"/>
        </w:rPr>
        <w:t>.201</w:t>
      </w:r>
      <w:r w:rsidR="00334CB5">
        <w:rPr>
          <w:rFonts w:ascii="Times New Roman" w:hAnsi="Times New Roman"/>
          <w:color w:val="000000"/>
          <w:sz w:val="28"/>
          <w:szCs w:val="28"/>
        </w:rPr>
        <w:t>9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647">
        <w:rPr>
          <w:rFonts w:ascii="Times New Roman" w:hAnsi="Times New Roman"/>
          <w:color w:val="000000"/>
          <w:sz w:val="28"/>
          <w:szCs w:val="28"/>
        </w:rPr>
        <w:t>2</w:t>
      </w:r>
      <w:r w:rsidR="00334CB5">
        <w:rPr>
          <w:rFonts w:ascii="Times New Roman" w:hAnsi="Times New Roman"/>
          <w:color w:val="000000"/>
          <w:sz w:val="28"/>
          <w:szCs w:val="28"/>
        </w:rPr>
        <w:t>0</w:t>
      </w:r>
      <w:r w:rsidR="009308B4">
        <w:rPr>
          <w:rFonts w:ascii="Times New Roman" w:hAnsi="Times New Roman"/>
          <w:color w:val="000000"/>
          <w:sz w:val="28"/>
          <w:szCs w:val="28"/>
        </w:rPr>
        <w:t>.0</w:t>
      </w:r>
      <w:r w:rsidR="00334CB5">
        <w:rPr>
          <w:rFonts w:ascii="Times New Roman" w:hAnsi="Times New Roman"/>
          <w:color w:val="000000"/>
          <w:sz w:val="28"/>
          <w:szCs w:val="28"/>
        </w:rPr>
        <w:t>3</w:t>
      </w:r>
      <w:r w:rsidR="009308B4">
        <w:rPr>
          <w:rFonts w:ascii="Times New Roman" w:hAnsi="Times New Roman"/>
          <w:color w:val="000000"/>
          <w:sz w:val="28"/>
          <w:szCs w:val="28"/>
        </w:rPr>
        <w:t>.</w:t>
      </w:r>
      <w:r w:rsidR="00AC4647">
        <w:rPr>
          <w:rFonts w:ascii="Times New Roman" w:hAnsi="Times New Roman"/>
          <w:color w:val="000000"/>
          <w:sz w:val="28"/>
          <w:szCs w:val="28"/>
        </w:rPr>
        <w:t>20</w:t>
      </w:r>
      <w:r w:rsidR="009308B4">
        <w:rPr>
          <w:rFonts w:ascii="Times New Roman" w:hAnsi="Times New Roman"/>
          <w:color w:val="000000"/>
          <w:sz w:val="28"/>
          <w:szCs w:val="28"/>
        </w:rPr>
        <w:t>2</w:t>
      </w:r>
      <w:r w:rsidR="00334CB5">
        <w:rPr>
          <w:rFonts w:ascii="Times New Roman" w:hAnsi="Times New Roman"/>
          <w:color w:val="000000"/>
          <w:sz w:val="28"/>
          <w:szCs w:val="28"/>
        </w:rPr>
        <w:t>4); договор аренды земельного участка от 03.10.2019 № 3473-19-52</w:t>
      </w:r>
      <w:r w:rsidR="00F3141C">
        <w:rPr>
          <w:rFonts w:ascii="Times New Roman" w:hAnsi="Times New Roman"/>
          <w:color w:val="000000"/>
          <w:sz w:val="28"/>
          <w:szCs w:val="28"/>
        </w:rPr>
        <w:t xml:space="preserve"> (срок аренды до 20.03.2024).</w:t>
      </w:r>
      <w:r w:rsidR="00334C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60C" w:rsidRPr="002E560C" w:rsidRDefault="002E560C" w:rsidP="009308B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Условия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приватизации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утверждены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Постановлением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Администрации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6F5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851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6F5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851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6F5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851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6F5">
        <w:rPr>
          <w:rFonts w:ascii="Times New Roman" w:hAnsi="Times New Roman" w:hint="eastAsia"/>
          <w:color w:val="000000"/>
          <w:sz w:val="28"/>
          <w:szCs w:val="28"/>
        </w:rPr>
        <w:t>РБ</w:t>
      </w:r>
      <w:r w:rsidRPr="00851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6F5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851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08B4">
        <w:rPr>
          <w:rFonts w:ascii="Times New Roman" w:hAnsi="Times New Roman"/>
          <w:color w:val="000000"/>
          <w:sz w:val="28"/>
          <w:szCs w:val="28"/>
        </w:rPr>
        <w:t>26</w:t>
      </w:r>
      <w:r w:rsidR="008516F5" w:rsidRPr="008516F5">
        <w:rPr>
          <w:rFonts w:ascii="Times New Roman" w:hAnsi="Times New Roman"/>
          <w:color w:val="000000"/>
          <w:sz w:val="28"/>
          <w:szCs w:val="28"/>
        </w:rPr>
        <w:t>.</w:t>
      </w:r>
      <w:r w:rsidR="009308B4">
        <w:rPr>
          <w:rFonts w:ascii="Times New Roman" w:hAnsi="Times New Roman"/>
          <w:color w:val="000000"/>
          <w:sz w:val="28"/>
          <w:szCs w:val="28"/>
        </w:rPr>
        <w:t>07</w:t>
      </w:r>
      <w:r w:rsidR="001362A1" w:rsidRPr="008516F5">
        <w:rPr>
          <w:rFonts w:ascii="Times New Roman" w:hAnsi="Times New Roman"/>
          <w:color w:val="000000"/>
          <w:sz w:val="28"/>
          <w:szCs w:val="28"/>
        </w:rPr>
        <w:t>.202</w:t>
      </w:r>
      <w:r w:rsidR="009308B4">
        <w:rPr>
          <w:rFonts w:ascii="Times New Roman" w:hAnsi="Times New Roman"/>
          <w:color w:val="000000"/>
          <w:sz w:val="28"/>
          <w:szCs w:val="28"/>
        </w:rPr>
        <w:t>2</w:t>
      </w:r>
      <w:r w:rsidRPr="00851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6F5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851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08B4">
        <w:rPr>
          <w:rFonts w:ascii="Times New Roman" w:hAnsi="Times New Roman"/>
          <w:color w:val="000000"/>
          <w:sz w:val="28"/>
          <w:szCs w:val="28"/>
        </w:rPr>
        <w:t>85</w:t>
      </w:r>
      <w:r w:rsidR="00F3141C">
        <w:rPr>
          <w:rFonts w:ascii="Times New Roman" w:hAnsi="Times New Roman"/>
          <w:color w:val="000000"/>
          <w:sz w:val="28"/>
          <w:szCs w:val="28"/>
        </w:rPr>
        <w:t>3</w:t>
      </w:r>
      <w:r w:rsidRPr="008516F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516F5">
        <w:rPr>
          <w:rFonts w:ascii="Times New Roman" w:hAnsi="Times New Roman" w:hint="eastAsia"/>
          <w:color w:val="000000"/>
          <w:sz w:val="28"/>
          <w:szCs w:val="28"/>
        </w:rPr>
        <w:t>Об</w:t>
      </w:r>
      <w:r w:rsidRPr="00851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6F5">
        <w:rPr>
          <w:rFonts w:ascii="Times New Roman" w:hAnsi="Times New Roman" w:hint="eastAsia"/>
          <w:color w:val="000000"/>
          <w:sz w:val="28"/>
          <w:szCs w:val="28"/>
        </w:rPr>
        <w:t>утверждении</w:t>
      </w:r>
      <w:r w:rsidRPr="00851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6F5">
        <w:rPr>
          <w:rFonts w:ascii="Times New Roman" w:hAnsi="Times New Roman" w:hint="eastAsia"/>
          <w:color w:val="000000"/>
          <w:sz w:val="28"/>
          <w:szCs w:val="28"/>
        </w:rPr>
        <w:t>условий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приватизации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имущества»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9308B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осуществляется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порядке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реализации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преимущественного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права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ИП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Шушуков</w:t>
      </w:r>
      <w:r w:rsidR="00F3141C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Олег</w:t>
      </w:r>
      <w:r w:rsidR="00F3141C">
        <w:rPr>
          <w:rFonts w:ascii="Times New Roman" w:hAnsi="Times New Roman"/>
          <w:color w:val="000000"/>
          <w:sz w:val="28"/>
          <w:szCs w:val="28"/>
        </w:rPr>
        <w:t>а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Николаевич</w:t>
      </w:r>
      <w:r w:rsidR="00F3141C">
        <w:rPr>
          <w:rFonts w:ascii="Times New Roman" w:hAnsi="Times New Roman"/>
          <w:color w:val="000000"/>
          <w:sz w:val="28"/>
          <w:szCs w:val="28"/>
        </w:rPr>
        <w:t>а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приобретение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нежилое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здание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с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кадастровым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номером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02:60:030201:104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земельный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участок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с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кадастровым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номером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02:60:030201:98,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lastRenderedPageBreak/>
        <w:t>расположенные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адресу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Республика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г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с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Ира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ул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Бельская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д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>. 96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соответствии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Федеральным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законом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22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июля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2008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года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159</w:t>
      </w:r>
      <w:r w:rsidR="001362A1">
        <w:rPr>
          <w:rFonts w:ascii="Times New Roman" w:hAnsi="Times New Roman"/>
          <w:color w:val="000000"/>
          <w:sz w:val="28"/>
          <w:szCs w:val="28"/>
        </w:rPr>
        <w:t>-ФЗ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особенностях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отчуждения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недвижимого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находящегося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собственности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субъектов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или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собственности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субъектами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малого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среднего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предпринимательства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внесении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изменений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отдельные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законодательные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акты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Федерации»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E560C" w:rsidRPr="002E560C" w:rsidRDefault="002E560C" w:rsidP="009308B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Цена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рыночная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стоимость</w:t>
      </w:r>
      <w:r w:rsidRPr="002E560C">
        <w:rPr>
          <w:rFonts w:ascii="Times New Roman" w:hAnsi="Times New Roman"/>
          <w:color w:val="000000"/>
          <w:sz w:val="28"/>
          <w:szCs w:val="28"/>
        </w:rPr>
        <w:t>)</w:t>
      </w:r>
      <w:r w:rsidR="00F3141C">
        <w:rPr>
          <w:rFonts w:ascii="Times New Roman" w:hAnsi="Times New Roman"/>
          <w:color w:val="000000"/>
          <w:sz w:val="28"/>
          <w:szCs w:val="28"/>
        </w:rPr>
        <w:t>:</w:t>
      </w:r>
      <w:r w:rsidR="00F3141C" w:rsidRPr="00F3141C">
        <w:rPr>
          <w:rFonts w:hint="eastAsia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нежилое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здание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>675 000 (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шестьсот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семьдесят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пять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тысяч</w:t>
      </w:r>
      <w:r w:rsidR="001362A1" w:rsidRPr="001362A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362A1" w:rsidRPr="001362A1">
        <w:rPr>
          <w:rFonts w:ascii="Times New Roman" w:hAnsi="Times New Roman" w:hint="eastAsia"/>
          <w:color w:val="000000"/>
          <w:sz w:val="28"/>
          <w:szCs w:val="28"/>
        </w:rPr>
        <w:t>рублей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без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НДС</w:t>
      </w:r>
      <w:r w:rsidRPr="002E560C">
        <w:rPr>
          <w:rFonts w:ascii="Times New Roman" w:hAnsi="Times New Roman"/>
          <w:color w:val="000000"/>
          <w:sz w:val="28"/>
          <w:szCs w:val="28"/>
        </w:rPr>
        <w:t>)</w:t>
      </w:r>
      <w:r w:rsidR="00F3141C">
        <w:rPr>
          <w:rFonts w:ascii="Times New Roman" w:hAnsi="Times New Roman"/>
          <w:color w:val="000000"/>
          <w:sz w:val="28"/>
          <w:szCs w:val="28"/>
        </w:rPr>
        <w:t xml:space="preserve">; земельный участок - 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>847 000 (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восемьсот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сорок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семь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тыся</w:t>
      </w:r>
      <w:r w:rsidR="00F3141C">
        <w:rPr>
          <w:rFonts w:ascii="Times New Roman" w:hAnsi="Times New Roman"/>
          <w:color w:val="000000"/>
          <w:sz w:val="28"/>
          <w:szCs w:val="28"/>
        </w:rPr>
        <w:t>ч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рублей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без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НДС</w:t>
      </w:r>
      <w:r w:rsidR="00F3141C">
        <w:rPr>
          <w:rFonts w:ascii="Times New Roman" w:hAnsi="Times New Roman"/>
          <w:color w:val="000000"/>
          <w:sz w:val="28"/>
          <w:szCs w:val="28"/>
        </w:rPr>
        <w:t>)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9308B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Средство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платежа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валюта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рубль</w:t>
      </w:r>
      <w:r w:rsidRPr="002E560C">
        <w:rPr>
          <w:rFonts w:ascii="Times New Roman" w:hAnsi="Times New Roman"/>
          <w:color w:val="000000"/>
          <w:sz w:val="28"/>
          <w:szCs w:val="28"/>
        </w:rPr>
        <w:t>).</w:t>
      </w:r>
    </w:p>
    <w:p w:rsidR="002E560C" w:rsidRPr="002E560C" w:rsidRDefault="002E560C" w:rsidP="009308B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течение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30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дней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дня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получения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предложения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заключении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проекта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этого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ИП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Шушуков</w:t>
      </w:r>
      <w:proofErr w:type="spellEnd"/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Олег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Николаевич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случае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согласия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долж</w:t>
      </w:r>
      <w:r w:rsidR="009308B4">
        <w:rPr>
          <w:rFonts w:ascii="Times New Roman" w:hAnsi="Times New Roman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заключить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указанный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9308B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ИП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Шушуков</w:t>
      </w:r>
      <w:proofErr w:type="spellEnd"/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Олег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Николаевич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утрачивает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преимущественное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право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приобретение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>:</w:t>
      </w:r>
    </w:p>
    <w:p w:rsidR="002E560C" w:rsidRPr="002E560C" w:rsidRDefault="002E560C" w:rsidP="009308B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/>
          <w:color w:val="000000"/>
          <w:sz w:val="28"/>
          <w:szCs w:val="28"/>
        </w:rPr>
        <w:t>1)</w:t>
      </w:r>
      <w:r w:rsidRPr="002E560C">
        <w:rPr>
          <w:rFonts w:ascii="Times New Roman" w:hAnsi="Times New Roman"/>
          <w:color w:val="000000"/>
          <w:sz w:val="28"/>
          <w:szCs w:val="28"/>
        </w:rPr>
        <w:tab/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момента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отказа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заключения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proofErr w:type="gramEnd"/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>;</w:t>
      </w:r>
    </w:p>
    <w:p w:rsidR="002E560C" w:rsidRPr="002E560C" w:rsidRDefault="002E560C" w:rsidP="009308B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/>
          <w:color w:val="000000"/>
          <w:sz w:val="28"/>
          <w:szCs w:val="28"/>
        </w:rPr>
        <w:t>2)</w:t>
      </w:r>
      <w:r w:rsidRPr="002E560C">
        <w:rPr>
          <w:rFonts w:ascii="Times New Roman" w:hAnsi="Times New Roman"/>
          <w:color w:val="000000"/>
          <w:sz w:val="28"/>
          <w:szCs w:val="28"/>
        </w:rPr>
        <w:tab/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истечении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тридцати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дней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дня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получения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предложения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или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проекта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случае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если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этот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подписан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указанный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срок</w:t>
      </w:r>
      <w:r w:rsidRPr="002E560C">
        <w:rPr>
          <w:rFonts w:ascii="Times New Roman" w:hAnsi="Times New Roman"/>
          <w:color w:val="000000"/>
          <w:sz w:val="28"/>
          <w:szCs w:val="28"/>
        </w:rPr>
        <w:t>;</w:t>
      </w:r>
    </w:p>
    <w:p w:rsidR="002E560C" w:rsidRPr="002E560C" w:rsidRDefault="002E560C" w:rsidP="009308B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/>
          <w:color w:val="000000"/>
          <w:sz w:val="28"/>
          <w:szCs w:val="28"/>
        </w:rPr>
        <w:t>3)</w:t>
      </w:r>
      <w:r w:rsidRPr="002E560C">
        <w:rPr>
          <w:rFonts w:ascii="Times New Roman" w:hAnsi="Times New Roman"/>
          <w:color w:val="000000"/>
          <w:sz w:val="28"/>
          <w:szCs w:val="28"/>
        </w:rPr>
        <w:tab/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момента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расторжения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связи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существенным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нарушением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условий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9308B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Денежные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средства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счет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оплаты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Объекта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перечисляются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единовременно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либо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рассрочку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наличном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безналичном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порядке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счет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Продавца</w:t>
      </w:r>
      <w:r w:rsidRPr="002E560C">
        <w:rPr>
          <w:rFonts w:ascii="Times New Roman" w:hAnsi="Times New Roman"/>
          <w:color w:val="000000"/>
          <w:sz w:val="28"/>
          <w:szCs w:val="28"/>
        </w:rPr>
        <w:t>: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Получатель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платежа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УФК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</w:p>
    <w:p w:rsidR="00AC674A" w:rsidRPr="00AC674A" w:rsidRDefault="00AC674A" w:rsidP="00070EBC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674A">
        <w:rPr>
          <w:rFonts w:ascii="Times New Roman" w:hAnsi="Times New Roman" w:hint="eastAsia"/>
          <w:color w:val="000000"/>
          <w:sz w:val="28"/>
          <w:szCs w:val="28"/>
        </w:rPr>
        <w:t>Наименование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получателя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платежа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Администрация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AC674A" w:rsidRP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AC674A">
        <w:rPr>
          <w:rFonts w:ascii="Times New Roman" w:hAnsi="Times New Roman" w:hint="eastAsia"/>
          <w:color w:val="000000"/>
          <w:sz w:val="28"/>
          <w:szCs w:val="28"/>
        </w:rPr>
        <w:t>ИНН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0262013494,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КПП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026201001, </w:t>
      </w:r>
      <w:r w:rsidR="009308B4" w:rsidRPr="009308B4">
        <w:rPr>
          <w:rFonts w:ascii="Times New Roman" w:hAnsi="Times New Roman" w:hint="eastAsia"/>
          <w:color w:val="000000"/>
          <w:sz w:val="28"/>
          <w:szCs w:val="28"/>
        </w:rPr>
        <w:t>ОКТМО</w:t>
      </w:r>
      <w:r w:rsidR="009308B4" w:rsidRPr="009308B4">
        <w:rPr>
          <w:rFonts w:ascii="Times New Roman" w:hAnsi="Times New Roman"/>
          <w:color w:val="000000"/>
          <w:sz w:val="28"/>
          <w:szCs w:val="28"/>
        </w:rPr>
        <w:t xml:space="preserve"> 80723000</w:t>
      </w:r>
      <w:r w:rsidR="009308B4">
        <w:rPr>
          <w:rFonts w:ascii="Times New Roman" w:hAnsi="Times New Roman"/>
          <w:color w:val="000000"/>
          <w:sz w:val="28"/>
          <w:szCs w:val="28"/>
        </w:rPr>
        <w:t>,</w:t>
      </w:r>
    </w:p>
    <w:p w:rsidR="00AC674A" w:rsidRP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674A">
        <w:rPr>
          <w:rFonts w:ascii="Times New Roman" w:hAnsi="Times New Roman" w:hint="eastAsia"/>
          <w:color w:val="000000"/>
          <w:sz w:val="28"/>
          <w:szCs w:val="28"/>
        </w:rPr>
        <w:t>л</w:t>
      </w:r>
      <w:proofErr w:type="gramEnd"/>
      <w:r w:rsidRPr="00AC674A">
        <w:rPr>
          <w:rFonts w:ascii="Times New Roman" w:hAnsi="Times New Roman"/>
          <w:color w:val="000000"/>
          <w:sz w:val="28"/>
          <w:szCs w:val="28"/>
        </w:rPr>
        <w:t>/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04013097060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ОТДЕЛЕНИЕ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НБ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РЕСПУБЛИКА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БАНКА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РОССИИ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//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УФК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Республике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г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Уфа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AC674A" w:rsidRP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AC674A">
        <w:rPr>
          <w:rFonts w:ascii="Times New Roman" w:hAnsi="Times New Roman" w:hint="eastAsia"/>
          <w:color w:val="000000"/>
          <w:sz w:val="28"/>
          <w:szCs w:val="28"/>
        </w:rPr>
        <w:t>БИК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018073401, </w:t>
      </w:r>
    </w:p>
    <w:p w:rsidR="00AC674A" w:rsidRP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AC674A">
        <w:rPr>
          <w:rFonts w:ascii="Times New Roman" w:hAnsi="Times New Roman" w:hint="eastAsia"/>
          <w:color w:val="000000"/>
          <w:sz w:val="28"/>
          <w:szCs w:val="28"/>
        </w:rPr>
        <w:t>единый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казначейский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счет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ЕКС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) 40102810045370000067, </w:t>
      </w:r>
    </w:p>
    <w:p w:rsidR="00AC674A" w:rsidRP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AC674A">
        <w:rPr>
          <w:rFonts w:ascii="Times New Roman" w:hAnsi="Times New Roman" w:hint="eastAsia"/>
          <w:color w:val="000000"/>
          <w:sz w:val="28"/>
          <w:szCs w:val="28"/>
        </w:rPr>
        <w:t>казначейский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счет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КС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) 03100643000000010100, </w:t>
      </w:r>
    </w:p>
    <w:p w:rsid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AC674A">
        <w:rPr>
          <w:rFonts w:ascii="Times New Roman" w:hAnsi="Times New Roman" w:hint="eastAsia"/>
          <w:color w:val="000000"/>
          <w:sz w:val="28"/>
          <w:szCs w:val="28"/>
        </w:rPr>
        <w:t>КБК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– 70611402043040000410.</w:t>
      </w:r>
    </w:p>
    <w:p w:rsidR="002E560C" w:rsidRPr="002E560C" w:rsidRDefault="002E560C" w:rsidP="009308B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Наименование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платежа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08B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Доходы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реализации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______ </w:t>
      </w:r>
      <w:proofErr w:type="gramStart"/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proofErr w:type="gramEnd"/>
      <w:r w:rsidRPr="002E560C">
        <w:rPr>
          <w:rFonts w:ascii="Times New Roman" w:hAnsi="Times New Roman"/>
          <w:color w:val="000000"/>
          <w:sz w:val="28"/>
          <w:szCs w:val="28"/>
        </w:rPr>
        <w:t xml:space="preserve"> ________)</w:t>
      </w:r>
      <w:r w:rsidR="009308B4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9308B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Право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выбора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порядка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оплаты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единовременно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или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рассрочку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приобретаемого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также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срока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рассрочки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пределах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установленных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муниципальным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правовым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актом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принадлежит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реализации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преимущественного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права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приобретение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9308B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сумму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денежных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средств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уплате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которой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предоставляется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рассрочка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производится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начисление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процентов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из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расчета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ставки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равной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одной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трети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ставки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рефинансирования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Центрального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банка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действующей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дату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опубликования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настоящего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объявления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9308B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lastRenderedPageBreak/>
        <w:t>Право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собственности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приобретенное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переходит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Покупателю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порядке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установленном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законодательством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Факт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оплаты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подтверждается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выпиской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счета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продавца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поступлении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сре</w:t>
      </w:r>
      <w:proofErr w:type="gramStart"/>
      <w:r w:rsidRPr="002E560C">
        <w:rPr>
          <w:rFonts w:ascii="Times New Roman" w:hAnsi="Times New Roman" w:hint="eastAsia"/>
          <w:color w:val="000000"/>
          <w:sz w:val="28"/>
          <w:szCs w:val="28"/>
        </w:rPr>
        <w:t>дств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</w:t>
      </w:r>
      <w:proofErr w:type="gramEnd"/>
      <w:r w:rsidRPr="002E560C">
        <w:rPr>
          <w:rFonts w:ascii="Times New Roman" w:hAnsi="Times New Roman" w:hint="eastAsia"/>
          <w:color w:val="000000"/>
          <w:sz w:val="28"/>
          <w:szCs w:val="28"/>
        </w:rPr>
        <w:t>азмере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сроки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указанные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9308B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случае</w:t>
      </w:r>
      <w:proofErr w:type="gramStart"/>
      <w:r w:rsidRPr="002E560C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если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приобретается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рассрочку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указанное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находится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залоге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Продавца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полной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оплаты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E560C" w:rsidRPr="002E560C" w:rsidRDefault="002E560C" w:rsidP="009308B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Передача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осуществляется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позднее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чем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через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десять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дней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момента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выполнения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Покупателем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обязательства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оплате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случае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единовременного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платежа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либо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момента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заключения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случае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рассрочки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платежа</w:t>
      </w:r>
      <w:r w:rsidRPr="002E560C">
        <w:rPr>
          <w:rFonts w:ascii="Times New Roman" w:hAnsi="Times New Roman"/>
          <w:color w:val="000000"/>
          <w:sz w:val="28"/>
          <w:szCs w:val="28"/>
        </w:rPr>
        <w:t>).</w:t>
      </w:r>
    </w:p>
    <w:p w:rsidR="002E560C" w:rsidRPr="002E560C" w:rsidRDefault="002E560C" w:rsidP="009308B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Получить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дополнительную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информацию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условиях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ознакомиться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иными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материалами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ИП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Шушуков</w:t>
      </w:r>
      <w:proofErr w:type="spellEnd"/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Олег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41C" w:rsidRPr="00F3141C">
        <w:rPr>
          <w:rFonts w:ascii="Times New Roman" w:hAnsi="Times New Roman" w:hint="eastAsia"/>
          <w:color w:val="000000"/>
          <w:sz w:val="28"/>
          <w:szCs w:val="28"/>
        </w:rPr>
        <w:t>Николаевич</w:t>
      </w:r>
      <w:r w:rsidR="00F3141C" w:rsidRPr="00F31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может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74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AC674A">
        <w:rPr>
          <w:rFonts w:ascii="Times New Roman" w:hAnsi="Times New Roman"/>
          <w:color w:val="000000"/>
          <w:sz w:val="28"/>
          <w:szCs w:val="28"/>
        </w:rPr>
        <w:t>г.о.г</w:t>
      </w:r>
      <w:proofErr w:type="spellEnd"/>
      <w:r w:rsidR="00AC674A">
        <w:rPr>
          <w:rFonts w:ascii="Times New Roman" w:hAnsi="Times New Roman"/>
          <w:color w:val="000000"/>
          <w:sz w:val="28"/>
          <w:szCs w:val="28"/>
        </w:rPr>
        <w:t>. Кумертау РБ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адресу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: 453300,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РФ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РБ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  <w:r w:rsid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ул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  <w:r w:rsidR="00AC674A">
        <w:rPr>
          <w:rFonts w:ascii="Times New Roman" w:hAnsi="Times New Roman"/>
          <w:color w:val="000000"/>
          <w:sz w:val="28"/>
          <w:szCs w:val="28"/>
        </w:rPr>
        <w:t xml:space="preserve"> Ленина</w:t>
      </w:r>
      <w:r w:rsidRPr="002E560C">
        <w:rPr>
          <w:rFonts w:ascii="Times New Roman" w:hAnsi="Times New Roman"/>
          <w:color w:val="000000"/>
          <w:sz w:val="28"/>
          <w:szCs w:val="28"/>
        </w:rPr>
        <w:t>,</w:t>
      </w:r>
      <w:r w:rsidR="00AC674A">
        <w:rPr>
          <w:rFonts w:ascii="Times New Roman" w:hAnsi="Times New Roman"/>
          <w:color w:val="000000"/>
          <w:sz w:val="28"/>
          <w:szCs w:val="28"/>
        </w:rPr>
        <w:t xml:space="preserve"> д.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AC674A">
        <w:rPr>
          <w:rFonts w:ascii="Times New Roman" w:hAnsi="Times New Roman"/>
          <w:color w:val="000000"/>
          <w:sz w:val="28"/>
          <w:szCs w:val="28"/>
        </w:rPr>
        <w:t>8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E560C">
        <w:rPr>
          <w:rFonts w:ascii="Times New Roman" w:hAnsi="Times New Roman" w:hint="eastAsia"/>
          <w:color w:val="000000"/>
          <w:sz w:val="28"/>
          <w:szCs w:val="28"/>
        </w:rPr>
        <w:t>каб</w:t>
      </w:r>
      <w:proofErr w:type="spellEnd"/>
      <w:r w:rsidRPr="002E560C">
        <w:rPr>
          <w:rFonts w:ascii="Times New Roman" w:hAnsi="Times New Roman"/>
          <w:color w:val="000000"/>
          <w:sz w:val="28"/>
          <w:szCs w:val="28"/>
        </w:rPr>
        <w:t>.</w:t>
      </w:r>
      <w:r w:rsidR="00AC674A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2E560C">
        <w:rPr>
          <w:rFonts w:ascii="Times New Roman" w:hAnsi="Times New Roman"/>
          <w:color w:val="000000"/>
          <w:sz w:val="28"/>
          <w:szCs w:val="28"/>
        </w:rPr>
        <w:t>2</w:t>
      </w:r>
      <w:r w:rsidR="00AC674A">
        <w:rPr>
          <w:rFonts w:ascii="Times New Roman" w:hAnsi="Times New Roman"/>
          <w:color w:val="000000"/>
          <w:sz w:val="28"/>
          <w:szCs w:val="28"/>
        </w:rPr>
        <w:t>0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тел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  <w:r w:rsid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/>
          <w:color w:val="000000"/>
          <w:sz w:val="28"/>
          <w:szCs w:val="28"/>
        </w:rPr>
        <w:t>4-</w:t>
      </w:r>
      <w:r w:rsidR="00AC674A">
        <w:rPr>
          <w:rFonts w:ascii="Times New Roman" w:hAnsi="Times New Roman"/>
          <w:color w:val="000000"/>
          <w:sz w:val="28"/>
          <w:szCs w:val="28"/>
        </w:rPr>
        <w:t>33</w:t>
      </w:r>
      <w:r w:rsidRPr="002E560C">
        <w:rPr>
          <w:rFonts w:ascii="Times New Roman" w:hAnsi="Times New Roman"/>
          <w:color w:val="000000"/>
          <w:sz w:val="28"/>
          <w:szCs w:val="28"/>
        </w:rPr>
        <w:t>-2</w:t>
      </w:r>
      <w:r w:rsidR="00AC674A">
        <w:rPr>
          <w:rFonts w:ascii="Times New Roman" w:hAnsi="Times New Roman"/>
          <w:color w:val="000000"/>
          <w:sz w:val="28"/>
          <w:szCs w:val="28"/>
        </w:rPr>
        <w:t>3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3A3AC1" w:rsidRDefault="002E560C" w:rsidP="009308B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Адрес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Администрации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Интернете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9" w:history="1">
        <w:r w:rsidR="007466BB" w:rsidRPr="00E05FFB">
          <w:rPr>
            <w:rStyle w:val="a5"/>
            <w:rFonts w:ascii="Times New Roman" w:hAnsi="Times New Roman"/>
            <w:sz w:val="28"/>
            <w:szCs w:val="28"/>
          </w:rPr>
          <w:t>https://www.admkumertau.ru/</w:t>
        </w:r>
      </w:hyperlink>
    </w:p>
    <w:p w:rsidR="007466BB" w:rsidRDefault="007466BB" w:rsidP="002E560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466BB" w:rsidRDefault="007466BB" w:rsidP="002E560C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466BB" w:rsidSect="008A096A">
      <w:footerReference w:type="default" r:id="rId10"/>
      <w:pgSz w:w="11906" w:h="16838"/>
      <w:pgMar w:top="851" w:right="567" w:bottom="426" w:left="1474" w:header="720" w:footer="2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B5" w:rsidRDefault="00334CB5" w:rsidP="00EA6D61">
      <w:r>
        <w:separator/>
      </w:r>
    </w:p>
  </w:endnote>
  <w:endnote w:type="continuationSeparator" w:id="0">
    <w:p w:rsidR="00334CB5" w:rsidRDefault="00334CB5" w:rsidP="00EA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Rus Bash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A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B5" w:rsidRDefault="00334CB5" w:rsidP="00D61C1C">
    <w:pPr>
      <w:pStyle w:val="ab"/>
      <w:tabs>
        <w:tab w:val="clear" w:pos="9355"/>
        <w:tab w:val="right" w:pos="9923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B5" w:rsidRDefault="00334CB5" w:rsidP="00EA6D61">
      <w:r>
        <w:separator/>
      </w:r>
    </w:p>
  </w:footnote>
  <w:footnote w:type="continuationSeparator" w:id="0">
    <w:p w:rsidR="00334CB5" w:rsidRDefault="00334CB5" w:rsidP="00EA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7BA"/>
    <w:multiLevelType w:val="hybridMultilevel"/>
    <w:tmpl w:val="ACAA610C"/>
    <w:lvl w:ilvl="0" w:tplc="A49C8B70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C3CE8"/>
    <w:multiLevelType w:val="hybridMultilevel"/>
    <w:tmpl w:val="473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64743"/>
    <w:multiLevelType w:val="hybridMultilevel"/>
    <w:tmpl w:val="6E226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7E"/>
    <w:rsid w:val="0000053A"/>
    <w:rsid w:val="00005210"/>
    <w:rsid w:val="00013F0F"/>
    <w:rsid w:val="000201B5"/>
    <w:rsid w:val="00021398"/>
    <w:rsid w:val="00022610"/>
    <w:rsid w:val="00024449"/>
    <w:rsid w:val="00025C20"/>
    <w:rsid w:val="00027740"/>
    <w:rsid w:val="000470D3"/>
    <w:rsid w:val="000508E6"/>
    <w:rsid w:val="000567FC"/>
    <w:rsid w:val="00070C34"/>
    <w:rsid w:val="00070EBC"/>
    <w:rsid w:val="00075FFE"/>
    <w:rsid w:val="000910DA"/>
    <w:rsid w:val="0009132F"/>
    <w:rsid w:val="000A022F"/>
    <w:rsid w:val="000A4941"/>
    <w:rsid w:val="000A6097"/>
    <w:rsid w:val="000B0512"/>
    <w:rsid w:val="000B135A"/>
    <w:rsid w:val="000C4968"/>
    <w:rsid w:val="000E1854"/>
    <w:rsid w:val="000E5A54"/>
    <w:rsid w:val="000F66D4"/>
    <w:rsid w:val="001009A8"/>
    <w:rsid w:val="00102282"/>
    <w:rsid w:val="00102D5C"/>
    <w:rsid w:val="001078EA"/>
    <w:rsid w:val="00115EEE"/>
    <w:rsid w:val="00116BC7"/>
    <w:rsid w:val="00120B60"/>
    <w:rsid w:val="001278C3"/>
    <w:rsid w:val="001303C9"/>
    <w:rsid w:val="001362A1"/>
    <w:rsid w:val="00137347"/>
    <w:rsid w:val="001401B3"/>
    <w:rsid w:val="00150C35"/>
    <w:rsid w:val="001529D2"/>
    <w:rsid w:val="001534E9"/>
    <w:rsid w:val="001538D0"/>
    <w:rsid w:val="0015460A"/>
    <w:rsid w:val="0016063A"/>
    <w:rsid w:val="00173844"/>
    <w:rsid w:val="00181EA0"/>
    <w:rsid w:val="00187243"/>
    <w:rsid w:val="00193CA4"/>
    <w:rsid w:val="00194B35"/>
    <w:rsid w:val="001B6253"/>
    <w:rsid w:val="001B649B"/>
    <w:rsid w:val="001C5DD1"/>
    <w:rsid w:val="001C617C"/>
    <w:rsid w:val="001D1986"/>
    <w:rsid w:val="001D733C"/>
    <w:rsid w:val="001D7DD6"/>
    <w:rsid w:val="001E39F8"/>
    <w:rsid w:val="001F1F05"/>
    <w:rsid w:val="00202C28"/>
    <w:rsid w:val="00206014"/>
    <w:rsid w:val="00213F0B"/>
    <w:rsid w:val="00215D7B"/>
    <w:rsid w:val="00220CB5"/>
    <w:rsid w:val="0022551D"/>
    <w:rsid w:val="002303DC"/>
    <w:rsid w:val="00233BB4"/>
    <w:rsid w:val="00234606"/>
    <w:rsid w:val="00235764"/>
    <w:rsid w:val="00244490"/>
    <w:rsid w:val="00255A2D"/>
    <w:rsid w:val="00255BC5"/>
    <w:rsid w:val="00257BB9"/>
    <w:rsid w:val="00257C0F"/>
    <w:rsid w:val="0026426F"/>
    <w:rsid w:val="00266EC2"/>
    <w:rsid w:val="002768B7"/>
    <w:rsid w:val="00285C1E"/>
    <w:rsid w:val="00294E63"/>
    <w:rsid w:val="0029527A"/>
    <w:rsid w:val="00296583"/>
    <w:rsid w:val="002A0509"/>
    <w:rsid w:val="002A0F9C"/>
    <w:rsid w:val="002A35C5"/>
    <w:rsid w:val="002A522D"/>
    <w:rsid w:val="002A5A00"/>
    <w:rsid w:val="002A5D63"/>
    <w:rsid w:val="002A6CC8"/>
    <w:rsid w:val="002B7241"/>
    <w:rsid w:val="002C53AF"/>
    <w:rsid w:val="002D2D98"/>
    <w:rsid w:val="002D3AA5"/>
    <w:rsid w:val="002E560C"/>
    <w:rsid w:val="002E713A"/>
    <w:rsid w:val="002F38B2"/>
    <w:rsid w:val="002F7622"/>
    <w:rsid w:val="00307F71"/>
    <w:rsid w:val="00312245"/>
    <w:rsid w:val="00320EDA"/>
    <w:rsid w:val="0032136F"/>
    <w:rsid w:val="00324464"/>
    <w:rsid w:val="00326D6B"/>
    <w:rsid w:val="00331F36"/>
    <w:rsid w:val="00332DDF"/>
    <w:rsid w:val="003337C5"/>
    <w:rsid w:val="00334CB5"/>
    <w:rsid w:val="00335B97"/>
    <w:rsid w:val="0034180F"/>
    <w:rsid w:val="0034475A"/>
    <w:rsid w:val="003472F5"/>
    <w:rsid w:val="003479C9"/>
    <w:rsid w:val="00352CBE"/>
    <w:rsid w:val="003546B6"/>
    <w:rsid w:val="00361A34"/>
    <w:rsid w:val="00372B0C"/>
    <w:rsid w:val="00373F19"/>
    <w:rsid w:val="0037736C"/>
    <w:rsid w:val="003868C7"/>
    <w:rsid w:val="003900CD"/>
    <w:rsid w:val="00392224"/>
    <w:rsid w:val="003976F5"/>
    <w:rsid w:val="00397BB4"/>
    <w:rsid w:val="003A32DF"/>
    <w:rsid w:val="003A3AC1"/>
    <w:rsid w:val="003B2212"/>
    <w:rsid w:val="003B2975"/>
    <w:rsid w:val="003B3EAE"/>
    <w:rsid w:val="003C10ED"/>
    <w:rsid w:val="003C6227"/>
    <w:rsid w:val="003C77FD"/>
    <w:rsid w:val="003D6362"/>
    <w:rsid w:val="003E08B3"/>
    <w:rsid w:val="003F5424"/>
    <w:rsid w:val="00400D54"/>
    <w:rsid w:val="004069B2"/>
    <w:rsid w:val="00407642"/>
    <w:rsid w:val="0041363C"/>
    <w:rsid w:val="00414FBF"/>
    <w:rsid w:val="00417A84"/>
    <w:rsid w:val="00420C28"/>
    <w:rsid w:val="00424E5A"/>
    <w:rsid w:val="004265D2"/>
    <w:rsid w:val="00430375"/>
    <w:rsid w:val="00431E93"/>
    <w:rsid w:val="00443CFC"/>
    <w:rsid w:val="00446AE9"/>
    <w:rsid w:val="004543FB"/>
    <w:rsid w:val="00460669"/>
    <w:rsid w:val="00465D41"/>
    <w:rsid w:val="0046700B"/>
    <w:rsid w:val="00474429"/>
    <w:rsid w:val="00474F0D"/>
    <w:rsid w:val="004846EB"/>
    <w:rsid w:val="004854B0"/>
    <w:rsid w:val="00486DE7"/>
    <w:rsid w:val="004953CF"/>
    <w:rsid w:val="00497977"/>
    <w:rsid w:val="004A1B91"/>
    <w:rsid w:val="004B124F"/>
    <w:rsid w:val="004B2807"/>
    <w:rsid w:val="004B38A5"/>
    <w:rsid w:val="004B3A34"/>
    <w:rsid w:val="004C7D16"/>
    <w:rsid w:val="004D0F9D"/>
    <w:rsid w:val="004D185B"/>
    <w:rsid w:val="004D1AE6"/>
    <w:rsid w:val="004D5453"/>
    <w:rsid w:val="004E6556"/>
    <w:rsid w:val="004F1E32"/>
    <w:rsid w:val="004F6841"/>
    <w:rsid w:val="005025B5"/>
    <w:rsid w:val="00503422"/>
    <w:rsid w:val="0050765C"/>
    <w:rsid w:val="0051226D"/>
    <w:rsid w:val="00515EB3"/>
    <w:rsid w:val="005207BE"/>
    <w:rsid w:val="005237CD"/>
    <w:rsid w:val="00532FC8"/>
    <w:rsid w:val="005335FA"/>
    <w:rsid w:val="00537907"/>
    <w:rsid w:val="00542DF2"/>
    <w:rsid w:val="00550055"/>
    <w:rsid w:val="00551254"/>
    <w:rsid w:val="00563F51"/>
    <w:rsid w:val="00572578"/>
    <w:rsid w:val="0057403C"/>
    <w:rsid w:val="00574F4D"/>
    <w:rsid w:val="0058441A"/>
    <w:rsid w:val="00593837"/>
    <w:rsid w:val="00597D61"/>
    <w:rsid w:val="005A0FEC"/>
    <w:rsid w:val="005A33D7"/>
    <w:rsid w:val="005A641F"/>
    <w:rsid w:val="005A6A52"/>
    <w:rsid w:val="005B2A7F"/>
    <w:rsid w:val="005B5E7E"/>
    <w:rsid w:val="005C7011"/>
    <w:rsid w:val="005E7A98"/>
    <w:rsid w:val="005F098A"/>
    <w:rsid w:val="005F393D"/>
    <w:rsid w:val="005F4365"/>
    <w:rsid w:val="006030AD"/>
    <w:rsid w:val="0061371F"/>
    <w:rsid w:val="006228AA"/>
    <w:rsid w:val="00623C99"/>
    <w:rsid w:val="00633EEC"/>
    <w:rsid w:val="00635D92"/>
    <w:rsid w:val="0064609C"/>
    <w:rsid w:val="00653273"/>
    <w:rsid w:val="006548CC"/>
    <w:rsid w:val="006613C1"/>
    <w:rsid w:val="00670609"/>
    <w:rsid w:val="0067499B"/>
    <w:rsid w:val="00676150"/>
    <w:rsid w:val="00680649"/>
    <w:rsid w:val="00684439"/>
    <w:rsid w:val="006864EA"/>
    <w:rsid w:val="00687E4D"/>
    <w:rsid w:val="006904C8"/>
    <w:rsid w:val="006922E6"/>
    <w:rsid w:val="00695597"/>
    <w:rsid w:val="006A416E"/>
    <w:rsid w:val="006C1956"/>
    <w:rsid w:val="006C3C6D"/>
    <w:rsid w:val="006D3937"/>
    <w:rsid w:val="006D4F19"/>
    <w:rsid w:val="006E1CB7"/>
    <w:rsid w:val="006E4E64"/>
    <w:rsid w:val="006F03DD"/>
    <w:rsid w:val="00704F1B"/>
    <w:rsid w:val="00707979"/>
    <w:rsid w:val="00713A6B"/>
    <w:rsid w:val="00714C4A"/>
    <w:rsid w:val="00723367"/>
    <w:rsid w:val="00725356"/>
    <w:rsid w:val="007348BC"/>
    <w:rsid w:val="00737054"/>
    <w:rsid w:val="00741556"/>
    <w:rsid w:val="00742EE3"/>
    <w:rsid w:val="00742FF5"/>
    <w:rsid w:val="00745FF9"/>
    <w:rsid w:val="007466BB"/>
    <w:rsid w:val="00753192"/>
    <w:rsid w:val="0075343D"/>
    <w:rsid w:val="007563D0"/>
    <w:rsid w:val="00762448"/>
    <w:rsid w:val="00763446"/>
    <w:rsid w:val="0076437B"/>
    <w:rsid w:val="00767FCF"/>
    <w:rsid w:val="007902BF"/>
    <w:rsid w:val="00795AE5"/>
    <w:rsid w:val="007A4DE0"/>
    <w:rsid w:val="007B2134"/>
    <w:rsid w:val="007D19E8"/>
    <w:rsid w:val="007D2E0D"/>
    <w:rsid w:val="007D529A"/>
    <w:rsid w:val="007E5193"/>
    <w:rsid w:val="007F258C"/>
    <w:rsid w:val="007F2C81"/>
    <w:rsid w:val="007F3C2D"/>
    <w:rsid w:val="008002C3"/>
    <w:rsid w:val="00803F52"/>
    <w:rsid w:val="00807A9D"/>
    <w:rsid w:val="008104EB"/>
    <w:rsid w:val="0081222D"/>
    <w:rsid w:val="00812AAF"/>
    <w:rsid w:val="00820646"/>
    <w:rsid w:val="0082210D"/>
    <w:rsid w:val="008256A2"/>
    <w:rsid w:val="00826233"/>
    <w:rsid w:val="0083793D"/>
    <w:rsid w:val="00841DCF"/>
    <w:rsid w:val="0085036D"/>
    <w:rsid w:val="008516F5"/>
    <w:rsid w:val="00852D23"/>
    <w:rsid w:val="008537FF"/>
    <w:rsid w:val="00855B29"/>
    <w:rsid w:val="00857054"/>
    <w:rsid w:val="008616D8"/>
    <w:rsid w:val="00865E14"/>
    <w:rsid w:val="00865E87"/>
    <w:rsid w:val="0087100A"/>
    <w:rsid w:val="008849D6"/>
    <w:rsid w:val="0088707D"/>
    <w:rsid w:val="008875CA"/>
    <w:rsid w:val="00892FC9"/>
    <w:rsid w:val="00896025"/>
    <w:rsid w:val="00897DF7"/>
    <w:rsid w:val="008A096A"/>
    <w:rsid w:val="008A2E08"/>
    <w:rsid w:val="008A50E9"/>
    <w:rsid w:val="008B324D"/>
    <w:rsid w:val="008B6733"/>
    <w:rsid w:val="008B7A45"/>
    <w:rsid w:val="008C0D91"/>
    <w:rsid w:val="008D14EB"/>
    <w:rsid w:val="008D421B"/>
    <w:rsid w:val="008D637A"/>
    <w:rsid w:val="008E0A7E"/>
    <w:rsid w:val="008E3BA8"/>
    <w:rsid w:val="008E77AB"/>
    <w:rsid w:val="0091015E"/>
    <w:rsid w:val="009218CC"/>
    <w:rsid w:val="00921D2C"/>
    <w:rsid w:val="00923D33"/>
    <w:rsid w:val="009304D6"/>
    <w:rsid w:val="009308B4"/>
    <w:rsid w:val="009359C8"/>
    <w:rsid w:val="00935B3B"/>
    <w:rsid w:val="009364A1"/>
    <w:rsid w:val="00940A00"/>
    <w:rsid w:val="00946C3D"/>
    <w:rsid w:val="00954355"/>
    <w:rsid w:val="00954CD2"/>
    <w:rsid w:val="00960EDE"/>
    <w:rsid w:val="009734C3"/>
    <w:rsid w:val="0098041E"/>
    <w:rsid w:val="0098354B"/>
    <w:rsid w:val="00995598"/>
    <w:rsid w:val="0099606C"/>
    <w:rsid w:val="009A4432"/>
    <w:rsid w:val="009B114F"/>
    <w:rsid w:val="009B7EAD"/>
    <w:rsid w:val="009C41D7"/>
    <w:rsid w:val="009C458E"/>
    <w:rsid w:val="009C6F4E"/>
    <w:rsid w:val="009D0089"/>
    <w:rsid w:val="009D27A3"/>
    <w:rsid w:val="009D2DC8"/>
    <w:rsid w:val="009D2FC6"/>
    <w:rsid w:val="009E01A5"/>
    <w:rsid w:val="009E141F"/>
    <w:rsid w:val="009E49E6"/>
    <w:rsid w:val="009E6DEC"/>
    <w:rsid w:val="009F46AA"/>
    <w:rsid w:val="009F6A27"/>
    <w:rsid w:val="009F70A0"/>
    <w:rsid w:val="00A00880"/>
    <w:rsid w:val="00A010A3"/>
    <w:rsid w:val="00A067BE"/>
    <w:rsid w:val="00A10CEA"/>
    <w:rsid w:val="00A12121"/>
    <w:rsid w:val="00A2495C"/>
    <w:rsid w:val="00A34533"/>
    <w:rsid w:val="00A451CF"/>
    <w:rsid w:val="00A5080E"/>
    <w:rsid w:val="00A62C1D"/>
    <w:rsid w:val="00A6320D"/>
    <w:rsid w:val="00A639E9"/>
    <w:rsid w:val="00A65E1C"/>
    <w:rsid w:val="00A678D1"/>
    <w:rsid w:val="00A71EC0"/>
    <w:rsid w:val="00A74AA8"/>
    <w:rsid w:val="00A7753E"/>
    <w:rsid w:val="00A808EA"/>
    <w:rsid w:val="00A81031"/>
    <w:rsid w:val="00A87370"/>
    <w:rsid w:val="00A9064D"/>
    <w:rsid w:val="00A90F18"/>
    <w:rsid w:val="00A91BCD"/>
    <w:rsid w:val="00A9319E"/>
    <w:rsid w:val="00A96F06"/>
    <w:rsid w:val="00AA2FCF"/>
    <w:rsid w:val="00AA7EF0"/>
    <w:rsid w:val="00AB78EB"/>
    <w:rsid w:val="00AB7BC7"/>
    <w:rsid w:val="00AC106D"/>
    <w:rsid w:val="00AC256F"/>
    <w:rsid w:val="00AC4647"/>
    <w:rsid w:val="00AC4B89"/>
    <w:rsid w:val="00AC674A"/>
    <w:rsid w:val="00AD2A16"/>
    <w:rsid w:val="00AD6000"/>
    <w:rsid w:val="00AD6E0A"/>
    <w:rsid w:val="00AE0152"/>
    <w:rsid w:val="00AE61BA"/>
    <w:rsid w:val="00AE6A84"/>
    <w:rsid w:val="00AE713A"/>
    <w:rsid w:val="00AF01E1"/>
    <w:rsid w:val="00AF4036"/>
    <w:rsid w:val="00B01213"/>
    <w:rsid w:val="00B03A75"/>
    <w:rsid w:val="00B056F6"/>
    <w:rsid w:val="00B17AF6"/>
    <w:rsid w:val="00B2166E"/>
    <w:rsid w:val="00B26F1C"/>
    <w:rsid w:val="00B271BB"/>
    <w:rsid w:val="00B36477"/>
    <w:rsid w:val="00B436F7"/>
    <w:rsid w:val="00B468F1"/>
    <w:rsid w:val="00B5123B"/>
    <w:rsid w:val="00B57E6F"/>
    <w:rsid w:val="00B67DFD"/>
    <w:rsid w:val="00B80C08"/>
    <w:rsid w:val="00B80F04"/>
    <w:rsid w:val="00B83872"/>
    <w:rsid w:val="00B87185"/>
    <w:rsid w:val="00B9254C"/>
    <w:rsid w:val="00B95567"/>
    <w:rsid w:val="00B97571"/>
    <w:rsid w:val="00BA1D3C"/>
    <w:rsid w:val="00BB21F9"/>
    <w:rsid w:val="00BB5044"/>
    <w:rsid w:val="00BC0AA6"/>
    <w:rsid w:val="00BC56A0"/>
    <w:rsid w:val="00BC7982"/>
    <w:rsid w:val="00BD4171"/>
    <w:rsid w:val="00BD583F"/>
    <w:rsid w:val="00BE163F"/>
    <w:rsid w:val="00BE185D"/>
    <w:rsid w:val="00BF4728"/>
    <w:rsid w:val="00C008CE"/>
    <w:rsid w:val="00C03708"/>
    <w:rsid w:val="00C12EE8"/>
    <w:rsid w:val="00C20C5F"/>
    <w:rsid w:val="00C3624C"/>
    <w:rsid w:val="00C3700C"/>
    <w:rsid w:val="00C40168"/>
    <w:rsid w:val="00C4046D"/>
    <w:rsid w:val="00C4157C"/>
    <w:rsid w:val="00C45ED6"/>
    <w:rsid w:val="00C469B9"/>
    <w:rsid w:val="00C57164"/>
    <w:rsid w:val="00C62BE3"/>
    <w:rsid w:val="00C65B67"/>
    <w:rsid w:val="00C67B84"/>
    <w:rsid w:val="00C87B74"/>
    <w:rsid w:val="00C9686D"/>
    <w:rsid w:val="00CA0E88"/>
    <w:rsid w:val="00CA2681"/>
    <w:rsid w:val="00CA6AC3"/>
    <w:rsid w:val="00CB3A39"/>
    <w:rsid w:val="00CB4892"/>
    <w:rsid w:val="00CB5D8E"/>
    <w:rsid w:val="00CD777F"/>
    <w:rsid w:val="00CD77F7"/>
    <w:rsid w:val="00CE2D22"/>
    <w:rsid w:val="00CF743D"/>
    <w:rsid w:val="00D0059B"/>
    <w:rsid w:val="00D06998"/>
    <w:rsid w:val="00D0767A"/>
    <w:rsid w:val="00D11C4F"/>
    <w:rsid w:val="00D13865"/>
    <w:rsid w:val="00D273E0"/>
    <w:rsid w:val="00D44A83"/>
    <w:rsid w:val="00D50E37"/>
    <w:rsid w:val="00D51E62"/>
    <w:rsid w:val="00D54630"/>
    <w:rsid w:val="00D61C1C"/>
    <w:rsid w:val="00D61E44"/>
    <w:rsid w:val="00D7124D"/>
    <w:rsid w:val="00D737F6"/>
    <w:rsid w:val="00D748D6"/>
    <w:rsid w:val="00D82E61"/>
    <w:rsid w:val="00D95D32"/>
    <w:rsid w:val="00DA168E"/>
    <w:rsid w:val="00DA263D"/>
    <w:rsid w:val="00DB07D0"/>
    <w:rsid w:val="00DB1605"/>
    <w:rsid w:val="00DB6784"/>
    <w:rsid w:val="00DC2C35"/>
    <w:rsid w:val="00DC6680"/>
    <w:rsid w:val="00DD4B2F"/>
    <w:rsid w:val="00DD52AD"/>
    <w:rsid w:val="00DD6A5C"/>
    <w:rsid w:val="00DE2BB7"/>
    <w:rsid w:val="00DE5A6D"/>
    <w:rsid w:val="00DF6FDB"/>
    <w:rsid w:val="00E0441F"/>
    <w:rsid w:val="00E12AB2"/>
    <w:rsid w:val="00E204D1"/>
    <w:rsid w:val="00E23504"/>
    <w:rsid w:val="00E24765"/>
    <w:rsid w:val="00E30525"/>
    <w:rsid w:val="00E3326C"/>
    <w:rsid w:val="00E34808"/>
    <w:rsid w:val="00E34F66"/>
    <w:rsid w:val="00E36329"/>
    <w:rsid w:val="00E5121D"/>
    <w:rsid w:val="00E51E65"/>
    <w:rsid w:val="00E54290"/>
    <w:rsid w:val="00E56AA6"/>
    <w:rsid w:val="00E647BF"/>
    <w:rsid w:val="00E7347C"/>
    <w:rsid w:val="00E76C0A"/>
    <w:rsid w:val="00E811A3"/>
    <w:rsid w:val="00E869D0"/>
    <w:rsid w:val="00EA11E4"/>
    <w:rsid w:val="00EA19D1"/>
    <w:rsid w:val="00EA1A67"/>
    <w:rsid w:val="00EA23A5"/>
    <w:rsid w:val="00EA6D61"/>
    <w:rsid w:val="00EB1A70"/>
    <w:rsid w:val="00EB34E9"/>
    <w:rsid w:val="00EB37BC"/>
    <w:rsid w:val="00EE25BA"/>
    <w:rsid w:val="00EE5B24"/>
    <w:rsid w:val="00EF6417"/>
    <w:rsid w:val="00F043ED"/>
    <w:rsid w:val="00F04506"/>
    <w:rsid w:val="00F06B99"/>
    <w:rsid w:val="00F07034"/>
    <w:rsid w:val="00F077B1"/>
    <w:rsid w:val="00F15309"/>
    <w:rsid w:val="00F3141C"/>
    <w:rsid w:val="00F35FCB"/>
    <w:rsid w:val="00F37F38"/>
    <w:rsid w:val="00F42D8F"/>
    <w:rsid w:val="00F42FE5"/>
    <w:rsid w:val="00F43870"/>
    <w:rsid w:val="00F550F7"/>
    <w:rsid w:val="00F740A5"/>
    <w:rsid w:val="00F74F63"/>
    <w:rsid w:val="00F83C54"/>
    <w:rsid w:val="00F967E1"/>
    <w:rsid w:val="00FA1FB0"/>
    <w:rsid w:val="00FA5D0F"/>
    <w:rsid w:val="00FB03C9"/>
    <w:rsid w:val="00FB5CB5"/>
    <w:rsid w:val="00FC41F7"/>
    <w:rsid w:val="00FC6C3E"/>
    <w:rsid w:val="00FD05B3"/>
    <w:rsid w:val="00FD6A19"/>
    <w:rsid w:val="00FD7E85"/>
    <w:rsid w:val="00FE0B39"/>
    <w:rsid w:val="00FE2061"/>
    <w:rsid w:val="00FE34F7"/>
    <w:rsid w:val="00FF2A1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A1"/>
    <w:rPr>
      <w:rFonts w:ascii="Academy Rus Bash" w:hAnsi="Academy Rus Bash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ind w:left="-142" w:right="-250"/>
      <w:jc w:val="center"/>
      <w:outlineLvl w:val="3"/>
    </w:pPr>
    <w:rPr>
      <w:rFonts w:ascii="Times CA" w:hAnsi="Times 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Times New Roman" w:hAnsi="Times New Roman"/>
      <w:sz w:val="20"/>
    </w:rPr>
  </w:style>
  <w:style w:type="paragraph" w:styleId="20">
    <w:name w:val="Body Text 2"/>
    <w:basedOn w:val="a"/>
    <w:pPr>
      <w:ind w:right="-250"/>
      <w:jc w:val="center"/>
    </w:pPr>
    <w:rPr>
      <w:rFonts w:ascii="Times New Roman" w:hAnsi="Times New Roman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CharCharCharChar">
    <w:name w:val="Char Char Char Char"/>
    <w:basedOn w:val="a"/>
    <w:next w:val="a"/>
    <w:semiHidden/>
    <w:rsid w:val="00A067B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alloon Text"/>
    <w:basedOn w:val="a"/>
    <w:semiHidden/>
    <w:rsid w:val="00A010A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5E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A6D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A6D61"/>
    <w:rPr>
      <w:rFonts w:ascii="Academy Rus Bash" w:hAnsi="Academy Rus Bash"/>
      <w:sz w:val="24"/>
    </w:rPr>
  </w:style>
  <w:style w:type="paragraph" w:styleId="ab">
    <w:name w:val="footer"/>
    <w:basedOn w:val="a"/>
    <w:link w:val="ac"/>
    <w:uiPriority w:val="99"/>
    <w:rsid w:val="00EA6D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6D61"/>
    <w:rPr>
      <w:rFonts w:ascii="Academy Rus Bash" w:hAnsi="Academy Rus Bash"/>
      <w:sz w:val="24"/>
    </w:rPr>
  </w:style>
  <w:style w:type="character" w:styleId="ad">
    <w:name w:val="Emphasis"/>
    <w:basedOn w:val="a0"/>
    <w:qFormat/>
    <w:rsid w:val="00CD77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68C7"/>
    <w:rPr>
      <w:rFonts w:ascii="Arial" w:hAnsi="Arial"/>
      <w:b/>
      <w:kern w:val="28"/>
      <w:sz w:val="28"/>
    </w:rPr>
  </w:style>
  <w:style w:type="character" w:customStyle="1" w:styleId="21">
    <w:name w:val="Основной текст (2)_"/>
    <w:basedOn w:val="a0"/>
    <w:link w:val="22"/>
    <w:rsid w:val="004854B0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54B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537FF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069B2"/>
  </w:style>
  <w:style w:type="character" w:customStyle="1" w:styleId="11">
    <w:name w:val="Основной текст Знак1"/>
    <w:basedOn w:val="a0"/>
    <w:uiPriority w:val="99"/>
    <w:rsid w:val="004069B2"/>
    <w:rPr>
      <w:rFonts w:ascii="Times New Roman" w:hAnsi="Times New Roman" w:cs="Times New Roman"/>
      <w:sz w:val="27"/>
      <w:szCs w:val="27"/>
      <w:u w:val="none"/>
    </w:rPr>
  </w:style>
  <w:style w:type="paragraph" w:styleId="af">
    <w:name w:val="No Spacing"/>
    <w:uiPriority w:val="1"/>
    <w:qFormat/>
    <w:rsid w:val="00D50E37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semiHidden/>
    <w:unhideWhenUsed/>
    <w:rsid w:val="003A3AC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A3AC1"/>
    <w:rPr>
      <w:rFonts w:ascii="Academy Rus Bash" w:hAnsi="Academy Rus Bash"/>
      <w:sz w:val="24"/>
    </w:rPr>
  </w:style>
  <w:style w:type="paragraph" w:styleId="23">
    <w:name w:val="Body Text Indent 2"/>
    <w:basedOn w:val="a"/>
    <w:link w:val="24"/>
    <w:semiHidden/>
    <w:unhideWhenUsed/>
    <w:rsid w:val="002E56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E560C"/>
    <w:rPr>
      <w:rFonts w:ascii="Academy Rus Bash" w:hAnsi="Academy Rus Bash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A1"/>
    <w:rPr>
      <w:rFonts w:ascii="Academy Rus Bash" w:hAnsi="Academy Rus Bash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ind w:left="-142" w:right="-250"/>
      <w:jc w:val="center"/>
      <w:outlineLvl w:val="3"/>
    </w:pPr>
    <w:rPr>
      <w:rFonts w:ascii="Times CA" w:hAnsi="Times 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Times New Roman" w:hAnsi="Times New Roman"/>
      <w:sz w:val="20"/>
    </w:rPr>
  </w:style>
  <w:style w:type="paragraph" w:styleId="20">
    <w:name w:val="Body Text 2"/>
    <w:basedOn w:val="a"/>
    <w:pPr>
      <w:ind w:right="-250"/>
      <w:jc w:val="center"/>
    </w:pPr>
    <w:rPr>
      <w:rFonts w:ascii="Times New Roman" w:hAnsi="Times New Roman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CharCharCharChar">
    <w:name w:val="Char Char Char Char"/>
    <w:basedOn w:val="a"/>
    <w:next w:val="a"/>
    <w:semiHidden/>
    <w:rsid w:val="00A067B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alloon Text"/>
    <w:basedOn w:val="a"/>
    <w:semiHidden/>
    <w:rsid w:val="00A010A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5E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A6D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A6D61"/>
    <w:rPr>
      <w:rFonts w:ascii="Academy Rus Bash" w:hAnsi="Academy Rus Bash"/>
      <w:sz w:val="24"/>
    </w:rPr>
  </w:style>
  <w:style w:type="paragraph" w:styleId="ab">
    <w:name w:val="footer"/>
    <w:basedOn w:val="a"/>
    <w:link w:val="ac"/>
    <w:uiPriority w:val="99"/>
    <w:rsid w:val="00EA6D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6D61"/>
    <w:rPr>
      <w:rFonts w:ascii="Academy Rus Bash" w:hAnsi="Academy Rus Bash"/>
      <w:sz w:val="24"/>
    </w:rPr>
  </w:style>
  <w:style w:type="character" w:styleId="ad">
    <w:name w:val="Emphasis"/>
    <w:basedOn w:val="a0"/>
    <w:qFormat/>
    <w:rsid w:val="00CD77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68C7"/>
    <w:rPr>
      <w:rFonts w:ascii="Arial" w:hAnsi="Arial"/>
      <w:b/>
      <w:kern w:val="28"/>
      <w:sz w:val="28"/>
    </w:rPr>
  </w:style>
  <w:style w:type="character" w:customStyle="1" w:styleId="21">
    <w:name w:val="Основной текст (2)_"/>
    <w:basedOn w:val="a0"/>
    <w:link w:val="22"/>
    <w:rsid w:val="004854B0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54B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537FF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069B2"/>
  </w:style>
  <w:style w:type="character" w:customStyle="1" w:styleId="11">
    <w:name w:val="Основной текст Знак1"/>
    <w:basedOn w:val="a0"/>
    <w:uiPriority w:val="99"/>
    <w:rsid w:val="004069B2"/>
    <w:rPr>
      <w:rFonts w:ascii="Times New Roman" w:hAnsi="Times New Roman" w:cs="Times New Roman"/>
      <w:sz w:val="27"/>
      <w:szCs w:val="27"/>
      <w:u w:val="none"/>
    </w:rPr>
  </w:style>
  <w:style w:type="paragraph" w:styleId="af">
    <w:name w:val="No Spacing"/>
    <w:uiPriority w:val="1"/>
    <w:qFormat/>
    <w:rsid w:val="00D50E37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semiHidden/>
    <w:unhideWhenUsed/>
    <w:rsid w:val="003A3AC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A3AC1"/>
    <w:rPr>
      <w:rFonts w:ascii="Academy Rus Bash" w:hAnsi="Academy Rus Bash"/>
      <w:sz w:val="24"/>
    </w:rPr>
  </w:style>
  <w:style w:type="paragraph" w:styleId="23">
    <w:name w:val="Body Text Indent 2"/>
    <w:basedOn w:val="a"/>
    <w:link w:val="24"/>
    <w:semiHidden/>
    <w:unhideWhenUsed/>
    <w:rsid w:val="002E56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E560C"/>
    <w:rPr>
      <w:rFonts w:ascii="Academy Rus Bash" w:hAnsi="Academy Rus Bash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dmkumertau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04-2\Desktop\&#1096;&#1072;&#1073;&#1083;&#1086;&#1085;%20&#1073;&#1083;&#1072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7B70-3A7B-4A47-ACFE-C8583422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</Template>
  <TotalTime>90</TotalTime>
  <Pages>3</Pages>
  <Words>769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ÁÀØDÎÐÎÑÒÀÍ  ÐÅÑÏÓÁËÈÊÀKÛ</vt:lpstr>
    </vt:vector>
  </TitlesOfParts>
  <Company>ГОРФУ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ÁÀØDÎÐÎÑÒÀÍ  ÐÅÑÏÓÁËÈÊÀKÛ</dc:title>
  <dc:creator>User304-2</dc:creator>
  <cp:lastModifiedBy>spec-mun</cp:lastModifiedBy>
  <cp:revision>35</cp:revision>
  <cp:lastPrinted>2021-04-09T07:03:00Z</cp:lastPrinted>
  <dcterms:created xsi:type="dcterms:W3CDTF">2021-07-29T11:06:00Z</dcterms:created>
  <dcterms:modified xsi:type="dcterms:W3CDTF">2022-08-05T10:09:00Z</dcterms:modified>
</cp:coreProperties>
</file>